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8D" w:rsidRDefault="00D4098D" w:rsidP="00D4098D">
      <w:pPr>
        <w:widowControl/>
        <w:ind w:firstLineChars="8" w:firstLine="31680"/>
        <w:rPr>
          <w:rFonts w:ascii="黑体" w:eastAsia="黑体" w:hAnsi="黑体"/>
          <w:sz w:val="32"/>
          <w:szCs w:val="32"/>
        </w:rPr>
      </w:pPr>
      <w:r w:rsidRPr="003158DC">
        <w:rPr>
          <w:rFonts w:ascii="黑体" w:eastAsia="黑体" w:hAnsi="黑体" w:cs="黑体" w:hint="eastAsia"/>
          <w:sz w:val="32"/>
          <w:szCs w:val="32"/>
        </w:rPr>
        <w:t>附件</w:t>
      </w:r>
      <w:r w:rsidRPr="003158DC">
        <w:rPr>
          <w:rFonts w:ascii="黑体" w:eastAsia="黑体" w:hAnsi="黑体" w:cs="黑体"/>
          <w:sz w:val="32"/>
          <w:szCs w:val="32"/>
        </w:rPr>
        <w:t>3</w:t>
      </w:r>
    </w:p>
    <w:p w:rsidR="00D4098D" w:rsidRDefault="00D4098D" w:rsidP="00CC2874">
      <w:pPr>
        <w:widowControl/>
        <w:ind w:firstLineChars="8" w:firstLine="31680"/>
        <w:rPr>
          <w:rFonts w:ascii="黑体" w:eastAsia="黑体" w:hAnsi="黑体"/>
          <w:sz w:val="32"/>
          <w:szCs w:val="32"/>
        </w:rPr>
      </w:pPr>
    </w:p>
    <w:p w:rsidR="00D4098D" w:rsidRDefault="00D4098D" w:rsidP="00CC2874">
      <w:pPr>
        <w:widowControl/>
        <w:ind w:firstLineChars="8" w:firstLine="31680"/>
        <w:jc w:val="center"/>
        <w:rPr>
          <w:rFonts w:ascii="黑体" w:eastAsia="黑体" w:hAnsi="黑体"/>
          <w:sz w:val="32"/>
          <w:szCs w:val="32"/>
        </w:rPr>
      </w:pPr>
      <w:r w:rsidRPr="003158DC">
        <w:rPr>
          <w:rFonts w:ascii="方正小标宋_GBK" w:eastAsia="方正小标宋_GBK" w:cs="方正小标宋_GBK"/>
          <w:sz w:val="36"/>
          <w:szCs w:val="36"/>
        </w:rPr>
        <w:t>20</w:t>
      </w:r>
      <w:r>
        <w:rPr>
          <w:rFonts w:ascii="方正小标宋_GBK" w:eastAsia="方正小标宋_GBK" w:cs="方正小标宋_GBK"/>
          <w:sz w:val="36"/>
          <w:szCs w:val="36"/>
        </w:rPr>
        <w:t>22</w:t>
      </w:r>
      <w:r w:rsidRPr="003158DC">
        <w:rPr>
          <w:rFonts w:ascii="方正小标宋_GBK" w:eastAsia="方正小标宋_GBK" w:cs="方正小标宋_GBK" w:hint="eastAsia"/>
          <w:sz w:val="36"/>
          <w:szCs w:val="36"/>
        </w:rPr>
        <w:t>年</w:t>
      </w:r>
      <w:r>
        <w:rPr>
          <w:rFonts w:ascii="方正小标宋_GBK" w:eastAsia="方正小标宋_GBK" w:cs="方正小标宋_GBK" w:hint="eastAsia"/>
          <w:sz w:val="36"/>
          <w:szCs w:val="36"/>
        </w:rPr>
        <w:t>下半年</w:t>
      </w:r>
      <w:r w:rsidRPr="003158DC">
        <w:rPr>
          <w:rFonts w:ascii="方正小标宋_GBK" w:eastAsia="方正小标宋_GBK" w:cs="方正小标宋_GBK" w:hint="eastAsia"/>
          <w:sz w:val="36"/>
          <w:szCs w:val="36"/>
        </w:rPr>
        <w:t>攀枝花市教师资格认定申报材料目录</w:t>
      </w:r>
    </w:p>
    <w:tbl>
      <w:tblPr>
        <w:tblpPr w:leftFromText="180" w:rightFromText="180" w:vertAnchor="page" w:horzAnchor="margin" w:tblpXSpec="center" w:tblpY="3913"/>
        <w:tblW w:w="9230" w:type="dxa"/>
        <w:tblLayout w:type="fixed"/>
        <w:tblLook w:val="00A0"/>
      </w:tblPr>
      <w:tblGrid>
        <w:gridCol w:w="1340"/>
        <w:gridCol w:w="585"/>
        <w:gridCol w:w="1620"/>
        <w:gridCol w:w="2520"/>
        <w:gridCol w:w="1831"/>
        <w:gridCol w:w="1334"/>
      </w:tblGrid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姓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D4098D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</w:p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普通话等级</w:t>
            </w:r>
          </w:p>
          <w:p w:rsidR="00D4098D" w:rsidRDefault="00D4098D" w:rsidP="00D4098D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份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数</w:t>
            </w:r>
          </w:p>
        </w:tc>
      </w:tr>
      <w:tr w:rsidR="00D4098D">
        <w:trPr>
          <w:trHeight w:val="34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基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本</w:t>
            </w:r>
          </w:p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二代身份证原件（有效期内）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学历证书原件</w:t>
            </w:r>
            <w:r>
              <w:rPr>
                <w:rFonts w:eastAsia="仿宋_GB2312"/>
                <w:sz w:val="21"/>
                <w:szCs w:val="21"/>
              </w:rPr>
              <w:t xml:space="preserve">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体格检查表</w:t>
            </w:r>
            <w:r>
              <w:rPr>
                <w:rFonts w:eastAsia="仿宋_GB2312"/>
                <w:sz w:val="21"/>
                <w:szCs w:val="21"/>
              </w:rPr>
              <w:t>(</w:t>
            </w:r>
            <w:r>
              <w:rPr>
                <w:rFonts w:eastAsia="仿宋_GB2312" w:cs="仿宋_GB2312" w:hint="eastAsia"/>
                <w:sz w:val="21"/>
                <w:szCs w:val="21"/>
              </w:rPr>
              <w:t>贴照片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普通话证书原件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近期一寸正面免冠彩色白底照片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D4098D">
        <w:trPr>
          <w:trHeight w:val="6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户籍证明或居住证明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100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学生证原件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教师资格考试合格证明（有效期内）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2022</w:t>
            </w:r>
            <w:r>
              <w:rPr>
                <w:rFonts w:eastAsia="仿宋_GB2312" w:cs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师范生教师职业能力证书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其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D4098D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备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注：</w:t>
            </w:r>
          </w:p>
        </w:tc>
      </w:tr>
      <w:tr w:rsidR="00D4098D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>．申请人提交的</w:t>
            </w:r>
            <w:r>
              <w:rPr>
                <w:rFonts w:eastAsia="仿宋_GB2312"/>
                <w:sz w:val="21"/>
                <w:szCs w:val="21"/>
              </w:rPr>
              <w:t>jpg</w:t>
            </w:r>
            <w:r>
              <w:rPr>
                <w:rFonts w:eastAsia="仿宋_GB2312" w:cs="仿宋_GB2312" w:hint="eastAsia"/>
                <w:sz w:val="21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D4098D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D4098D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2</w:t>
            </w:r>
            <w:r>
              <w:rPr>
                <w:rFonts w:eastAsia="仿宋_GB2312" w:cs="仿宋_GB2312" w:hint="eastAsia"/>
                <w:sz w:val="21"/>
                <w:szCs w:val="21"/>
              </w:rPr>
              <w:t>．凡使用材料复印件的需提供原件验审；</w:t>
            </w:r>
            <w:r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D4098D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D4098D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3</w:t>
            </w:r>
            <w:r>
              <w:rPr>
                <w:rFonts w:eastAsia="仿宋_GB2312" w:cs="仿宋_GB2312" w:hint="eastAsia"/>
                <w:sz w:val="21"/>
                <w:szCs w:val="21"/>
              </w:rPr>
              <w:t>．材料复印件均用</w:t>
            </w:r>
            <w:r>
              <w:rPr>
                <w:rFonts w:eastAsia="仿宋_GB2312"/>
                <w:sz w:val="21"/>
                <w:szCs w:val="21"/>
              </w:rPr>
              <w:t>A4</w:t>
            </w:r>
            <w:r>
              <w:rPr>
                <w:rFonts w:eastAsia="仿宋_GB2312" w:cs="仿宋_GB2312" w:hint="eastAsia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D4098D" w:rsidRPr="0098243A" w:rsidRDefault="00D4098D" w:rsidP="00D4098D">
      <w:pPr>
        <w:ind w:firstLine="31680"/>
      </w:pPr>
    </w:p>
    <w:p w:rsidR="00D4098D" w:rsidRPr="00D700F9" w:rsidRDefault="00D4098D" w:rsidP="0091147A">
      <w:pPr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sz w:val="32"/>
          <w:szCs w:val="32"/>
        </w:rPr>
      </w:pPr>
    </w:p>
    <w:p w:rsidR="00D4098D" w:rsidRPr="0091147A" w:rsidRDefault="00D4098D" w:rsidP="00D40F8B">
      <w:pPr>
        <w:ind w:firstLine="31680"/>
      </w:pPr>
    </w:p>
    <w:sectPr w:rsidR="00D4098D" w:rsidRPr="0091147A" w:rsidSect="005119BA">
      <w:headerReference w:type="default" r:id="rId6"/>
      <w:footerReference w:type="default" r:id="rId7"/>
      <w:endnotePr>
        <w:numFmt w:val="ideographDigital"/>
      </w:endnotePr>
      <w:pgSz w:w="11905" w:h="16837"/>
      <w:pgMar w:top="2097" w:right="1530" w:bottom="1927" w:left="1644" w:header="566" w:footer="13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8D" w:rsidRDefault="00D4098D" w:rsidP="00D40F8B">
      <w:pPr>
        <w:ind w:firstLine="31680"/>
      </w:pPr>
      <w:r>
        <w:separator/>
      </w:r>
    </w:p>
  </w:endnote>
  <w:endnote w:type="continuationSeparator" w:id="0">
    <w:p w:rsidR="00D4098D" w:rsidRDefault="00D4098D" w:rsidP="00D40F8B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8D" w:rsidRDefault="00D4098D" w:rsidP="00D40F8B">
    <w:pPr>
      <w:spacing w:line="1" w:lineRule="atLeast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8D" w:rsidRDefault="00D4098D" w:rsidP="00D40F8B">
      <w:pPr>
        <w:ind w:firstLine="31680"/>
      </w:pPr>
      <w:r>
        <w:separator/>
      </w:r>
    </w:p>
  </w:footnote>
  <w:footnote w:type="continuationSeparator" w:id="0">
    <w:p w:rsidR="00D4098D" w:rsidRDefault="00D4098D" w:rsidP="00D40F8B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8D" w:rsidRDefault="00D4098D" w:rsidP="00D40F8B">
    <w:pPr>
      <w:spacing w:line="1" w:lineRule="atLeast"/>
      <w:ind w:firstLine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35.35pt;height:76.5pt;z-index:-251656192;mso-wrap-distance-left:0;mso-wrap-distance-right:0;mso-position-horizontal:center" filled="f" stroked="f">
          <v:textbox inset="0,0,0,0">
            <w:txbxContent>
              <w:p w:rsidR="00D4098D" w:rsidRDefault="00D4098D" w:rsidP="00CC2874">
                <w:pPr>
                  <w:spacing w:line="334" w:lineRule="atLeast"/>
                  <w:ind w:firstLine="31680"/>
                  <w:rPr>
                    <w:sz w:val="21"/>
                    <w:szCs w:val="21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7A"/>
    <w:rsid w:val="002954B7"/>
    <w:rsid w:val="002E75BE"/>
    <w:rsid w:val="003158DC"/>
    <w:rsid w:val="00473AD7"/>
    <w:rsid w:val="005119BA"/>
    <w:rsid w:val="00621A69"/>
    <w:rsid w:val="006F5D61"/>
    <w:rsid w:val="00754998"/>
    <w:rsid w:val="00784AC1"/>
    <w:rsid w:val="007A32CC"/>
    <w:rsid w:val="007B61AE"/>
    <w:rsid w:val="00821397"/>
    <w:rsid w:val="008B5492"/>
    <w:rsid w:val="0091147A"/>
    <w:rsid w:val="0098243A"/>
    <w:rsid w:val="009D5EE0"/>
    <w:rsid w:val="00A05347"/>
    <w:rsid w:val="00A27D03"/>
    <w:rsid w:val="00AC728A"/>
    <w:rsid w:val="00CC2874"/>
    <w:rsid w:val="00CC3CE9"/>
    <w:rsid w:val="00CE7752"/>
    <w:rsid w:val="00D4098D"/>
    <w:rsid w:val="00D40F8B"/>
    <w:rsid w:val="00D700F9"/>
    <w:rsid w:val="00D75531"/>
    <w:rsid w:val="00DE1D35"/>
    <w:rsid w:val="00E21EB5"/>
    <w:rsid w:val="00E379A8"/>
    <w:rsid w:val="00F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A"/>
    <w:pPr>
      <w:widowControl w:val="0"/>
      <w:ind w:firstLineChars="200" w:firstLine="21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47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1147A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90</Words>
  <Characters>514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苟乐</dc:creator>
  <cp:keywords/>
  <dc:description/>
  <cp:lastModifiedBy>陈泓宇</cp:lastModifiedBy>
  <cp:revision>7</cp:revision>
  <cp:lastPrinted>2022-05-06T07:15:00Z</cp:lastPrinted>
  <dcterms:created xsi:type="dcterms:W3CDTF">2021-09-28T07:25:00Z</dcterms:created>
  <dcterms:modified xsi:type="dcterms:W3CDTF">2022-09-26T03:18:00Z</dcterms:modified>
</cp:coreProperties>
</file>