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7E5" w:rsidRDefault="00BD47E5" w:rsidP="00B56B91">
      <w:pPr>
        <w:spacing w:line="360" w:lineRule="auto"/>
        <w:rPr>
          <w:rFonts w:ascii="仿宋_GB2312" w:eastAsia="仿宋_GB2312" w:hAnsi="Times New Roman" w:cs="Times New Roman"/>
          <w:sz w:val="32"/>
          <w:szCs w:val="32"/>
        </w:rPr>
      </w:pPr>
    </w:p>
    <w:p w:rsidR="00BD47E5" w:rsidRPr="00B56B91" w:rsidRDefault="00BD47E5" w:rsidP="00B56B91">
      <w:pPr>
        <w:spacing w:line="360" w:lineRule="auto"/>
        <w:rPr>
          <w:rFonts w:ascii="仿宋_GB2312" w:eastAsia="仿宋_GB2312" w:hAnsi="Times New Roman" w:cs="Times New Roman"/>
          <w:sz w:val="32"/>
          <w:szCs w:val="32"/>
        </w:rPr>
      </w:pPr>
    </w:p>
    <w:p w:rsidR="00BD47E5" w:rsidRPr="00B56B91" w:rsidRDefault="00BD47E5" w:rsidP="00B56B91">
      <w:pPr>
        <w:spacing w:line="360" w:lineRule="auto"/>
        <w:rPr>
          <w:rFonts w:ascii="仿宋_GB2312" w:eastAsia="仿宋_GB2312" w:hAnsi="Times New Roman" w:cs="Times New Roman"/>
          <w:sz w:val="32"/>
          <w:szCs w:val="32"/>
        </w:rPr>
      </w:pPr>
    </w:p>
    <w:p w:rsidR="00BD47E5" w:rsidRPr="00B56B91" w:rsidRDefault="00BD47E5" w:rsidP="00260289">
      <w:pPr>
        <w:ind w:rightChars="-41" w:right="31680"/>
        <w:jc w:val="center"/>
        <w:rPr>
          <w:rFonts w:ascii="方正小标宋_GBK" w:eastAsia="方正小标宋_GBK" w:hAnsi="Times New Roman" w:cs="Times New Roman"/>
          <w:color w:val="FF0000"/>
          <w:spacing w:val="-20"/>
          <w:w w:val="42"/>
          <w:sz w:val="116"/>
          <w:szCs w:val="116"/>
        </w:rPr>
      </w:pPr>
      <w:r w:rsidRPr="00B56B91">
        <w:rPr>
          <w:rFonts w:ascii="方正小标宋_GBK" w:eastAsia="方正小标宋_GBK" w:hAnsi="Times New Roman" w:cs="方正小标宋_GBK" w:hint="eastAsia"/>
          <w:color w:val="FF0000"/>
          <w:spacing w:val="-20"/>
          <w:w w:val="42"/>
          <w:sz w:val="116"/>
          <w:szCs w:val="116"/>
        </w:rPr>
        <w:t>四川省人民政府教育督导委员会办公室文件</w:t>
      </w:r>
    </w:p>
    <w:p w:rsidR="00BD47E5" w:rsidRPr="00B56B91" w:rsidRDefault="00BD47E5" w:rsidP="00B56B91">
      <w:pPr>
        <w:spacing w:line="360" w:lineRule="auto"/>
        <w:jc w:val="center"/>
        <w:rPr>
          <w:rFonts w:ascii="仿宋_GB2312" w:eastAsia="仿宋_GB2312" w:hAnsi="Times New Roman" w:cs="Times New Roman"/>
          <w:sz w:val="32"/>
          <w:szCs w:val="32"/>
        </w:rPr>
      </w:pPr>
      <w:r w:rsidRPr="00B56B91">
        <w:rPr>
          <w:rFonts w:ascii="仿宋_GB2312" w:eastAsia="仿宋_GB2312" w:hAnsi="Times New Roman" w:cs="仿宋_GB2312" w:hint="eastAsia"/>
          <w:sz w:val="32"/>
          <w:szCs w:val="32"/>
        </w:rPr>
        <w:t>川教督委办〔</w:t>
      </w:r>
      <w:r w:rsidRPr="00B56B91">
        <w:rPr>
          <w:rFonts w:ascii="仿宋_GB2312" w:eastAsia="仿宋_GB2312" w:hAnsi="Times New Roman" w:cs="仿宋_GB2312"/>
          <w:sz w:val="32"/>
          <w:szCs w:val="32"/>
        </w:rPr>
        <w:t>2017</w:t>
      </w:r>
      <w:r w:rsidRPr="00B56B91">
        <w:rPr>
          <w:rFonts w:ascii="仿宋_GB2312" w:eastAsia="仿宋_GB2312" w:hAnsi="Times New Roman" w:cs="仿宋_GB2312" w:hint="eastAsia"/>
          <w:sz w:val="32"/>
          <w:szCs w:val="32"/>
        </w:rPr>
        <w:t>〕</w:t>
      </w:r>
      <w:r w:rsidRPr="00B56B91">
        <w:rPr>
          <w:rFonts w:ascii="仿宋_GB2312" w:eastAsia="仿宋_GB2312" w:hAnsi="Times New Roman" w:cs="仿宋_GB2312"/>
          <w:sz w:val="32"/>
          <w:szCs w:val="32"/>
        </w:rPr>
        <w:t>10</w:t>
      </w:r>
      <w:r w:rsidRPr="00B56B91">
        <w:rPr>
          <w:rFonts w:ascii="仿宋_GB2312" w:eastAsia="仿宋_GB2312" w:hAnsi="Times New Roman" w:cs="仿宋_GB2312" w:hint="eastAsia"/>
          <w:sz w:val="32"/>
          <w:szCs w:val="32"/>
        </w:rPr>
        <w:t>号</w:t>
      </w:r>
    </w:p>
    <w:p w:rsidR="00BD47E5" w:rsidRPr="00B56B91" w:rsidRDefault="00BD47E5" w:rsidP="00260289">
      <w:pPr>
        <w:ind w:rightChars="-41" w:right="31680"/>
        <w:rPr>
          <w:rFonts w:ascii="方正小标宋简体" w:eastAsia="方正小标宋简体" w:hAnsi="Times New Roman" w:cs="Times New Roman"/>
          <w:spacing w:val="60"/>
          <w:w w:val="36"/>
          <w:sz w:val="32"/>
          <w:szCs w:val="32"/>
        </w:rPr>
      </w:pPr>
      <w:bookmarkStart w:id="0" w:name="_GoBack"/>
      <w:r>
        <w:rPr>
          <w:noProof/>
        </w:rPr>
        <w:pict>
          <v:line id="直接连接符 3" o:spid="_x0000_s1026" style="position:absolute;left:0;text-align:left;z-index:251658240;visibility:visible" from="-.35pt,14.25pt" to="450.85pt,14.25pt" strokecolor="red" strokeweight="2.25pt"/>
        </w:pict>
      </w:r>
      <w:bookmarkEnd w:id="0"/>
    </w:p>
    <w:p w:rsidR="00BD47E5" w:rsidRPr="0083126B" w:rsidRDefault="00BD47E5" w:rsidP="00CE75F7">
      <w:pPr>
        <w:spacing w:line="520" w:lineRule="exact"/>
        <w:jc w:val="center"/>
        <w:rPr>
          <w:rFonts w:ascii="方正小标宋简体" w:eastAsia="方正小标宋简体" w:hAnsi="华文中宋" w:cs="Times New Roman"/>
          <w:sz w:val="36"/>
          <w:szCs w:val="36"/>
        </w:rPr>
      </w:pPr>
      <w:r w:rsidRPr="0083126B">
        <w:rPr>
          <w:rFonts w:ascii="方正小标宋简体" w:eastAsia="方正小标宋简体" w:hAnsi="华文中宋" w:cs="方正小标宋简体" w:hint="eastAsia"/>
          <w:sz w:val="36"/>
          <w:szCs w:val="36"/>
        </w:rPr>
        <w:t>四川省人民政府教育督导委员会办公室</w:t>
      </w:r>
    </w:p>
    <w:p w:rsidR="00BD47E5" w:rsidRPr="0083126B" w:rsidRDefault="00BD47E5" w:rsidP="00CE75F7">
      <w:pPr>
        <w:spacing w:line="520" w:lineRule="exact"/>
        <w:jc w:val="center"/>
        <w:rPr>
          <w:rFonts w:ascii="方正小标宋简体" w:eastAsia="方正小标宋简体" w:cs="Times New Roman"/>
          <w:sz w:val="36"/>
          <w:szCs w:val="36"/>
        </w:rPr>
      </w:pPr>
      <w:r w:rsidRPr="0083126B">
        <w:rPr>
          <w:rFonts w:ascii="方正小标宋简体" w:eastAsia="方正小标宋简体" w:hAnsi="华文中宋" w:cs="方正小标宋简体" w:hint="eastAsia"/>
          <w:sz w:val="36"/>
          <w:szCs w:val="36"/>
        </w:rPr>
        <w:t>关于公布四川省</w:t>
      </w:r>
      <w:r w:rsidRPr="0083126B">
        <w:rPr>
          <w:rFonts w:ascii="方正小标宋简体" w:eastAsia="方正小标宋简体" w:cs="方正小标宋简体" w:hint="eastAsia"/>
          <w:sz w:val="36"/>
          <w:szCs w:val="36"/>
        </w:rPr>
        <w:t>中小学教育督导评估省级专家库</w:t>
      </w:r>
    </w:p>
    <w:p w:rsidR="00BD47E5" w:rsidRPr="0083126B" w:rsidRDefault="00BD47E5" w:rsidP="00CE75F7">
      <w:pPr>
        <w:spacing w:line="520" w:lineRule="exact"/>
        <w:jc w:val="center"/>
        <w:rPr>
          <w:rFonts w:ascii="方正小标宋简体" w:eastAsia="方正小标宋简体" w:hAnsi="华文中宋" w:cs="Times New Roman"/>
          <w:sz w:val="36"/>
          <w:szCs w:val="36"/>
        </w:rPr>
      </w:pPr>
      <w:r w:rsidRPr="0083126B">
        <w:rPr>
          <w:rFonts w:ascii="方正小标宋简体" w:eastAsia="方正小标宋简体" w:cs="方正小标宋简体" w:hint="eastAsia"/>
          <w:sz w:val="36"/>
          <w:szCs w:val="36"/>
        </w:rPr>
        <w:t>成员</w:t>
      </w:r>
      <w:r w:rsidRPr="0083126B">
        <w:rPr>
          <w:rFonts w:ascii="方正小标宋简体" w:eastAsia="方正小标宋简体" w:hAnsi="华文中宋" w:cs="方正小标宋简体" w:hint="eastAsia"/>
          <w:sz w:val="36"/>
          <w:szCs w:val="36"/>
        </w:rPr>
        <w:t>名单的通知</w:t>
      </w:r>
    </w:p>
    <w:p w:rsidR="00BD47E5" w:rsidRPr="001B433C" w:rsidRDefault="00BD47E5" w:rsidP="00CE75F7">
      <w:pPr>
        <w:spacing w:line="520" w:lineRule="exact"/>
        <w:jc w:val="center"/>
        <w:rPr>
          <w:rFonts w:ascii="华文中宋" w:eastAsia="华文中宋" w:hAnsi="华文中宋" w:cs="Times New Roman"/>
          <w:sz w:val="36"/>
          <w:szCs w:val="36"/>
        </w:rPr>
      </w:pPr>
    </w:p>
    <w:p w:rsidR="00BD47E5" w:rsidRPr="001B433C" w:rsidRDefault="00BD47E5" w:rsidP="00CE75F7">
      <w:pPr>
        <w:spacing w:line="520" w:lineRule="exact"/>
        <w:jc w:val="left"/>
        <w:rPr>
          <w:rFonts w:ascii="仿宋" w:eastAsia="仿宋" w:hAnsi="仿宋" w:cs="Times New Roman"/>
          <w:sz w:val="32"/>
          <w:szCs w:val="32"/>
        </w:rPr>
      </w:pPr>
      <w:r w:rsidRPr="001B433C">
        <w:rPr>
          <w:rFonts w:ascii="仿宋" w:eastAsia="仿宋" w:hAnsi="仿宋" w:cs="仿宋" w:hint="eastAsia"/>
          <w:sz w:val="32"/>
          <w:szCs w:val="32"/>
        </w:rPr>
        <w:t>各市（州）教育行政部门、教育督导部门，有关高校</w:t>
      </w:r>
      <w:r>
        <w:rPr>
          <w:rFonts w:ascii="仿宋" w:eastAsia="仿宋" w:hAnsi="仿宋" w:cs="仿宋" w:hint="eastAsia"/>
          <w:sz w:val="32"/>
          <w:szCs w:val="32"/>
        </w:rPr>
        <w:t>，</w:t>
      </w:r>
      <w:r w:rsidRPr="00B56B91">
        <w:rPr>
          <w:rFonts w:ascii="仿宋" w:eastAsia="仿宋" w:hAnsi="仿宋" w:cs="仿宋" w:hint="eastAsia"/>
          <w:sz w:val="32"/>
          <w:szCs w:val="32"/>
        </w:rPr>
        <w:t>省级有关部门：</w:t>
      </w:r>
    </w:p>
    <w:p w:rsidR="00BD47E5" w:rsidRDefault="00BD47E5" w:rsidP="00260289">
      <w:pPr>
        <w:spacing w:line="520" w:lineRule="exact"/>
        <w:ind w:firstLineChars="200" w:firstLine="31680"/>
        <w:jc w:val="left"/>
        <w:rPr>
          <w:rFonts w:ascii="仿宋" w:eastAsia="仿宋" w:hAnsi="仿宋" w:cs="Times New Roman"/>
          <w:sz w:val="32"/>
          <w:szCs w:val="32"/>
        </w:rPr>
      </w:pPr>
      <w:r w:rsidRPr="001B433C">
        <w:rPr>
          <w:rFonts w:ascii="仿宋" w:eastAsia="仿宋" w:hAnsi="仿宋" w:cs="仿宋" w:hint="eastAsia"/>
          <w:sz w:val="32"/>
          <w:szCs w:val="32"/>
        </w:rPr>
        <w:t>为适应教育督导工作新任务新要求，</w:t>
      </w:r>
      <w:r>
        <w:rPr>
          <w:rFonts w:ascii="仿宋" w:eastAsia="仿宋" w:hAnsi="仿宋" w:cs="仿宋" w:hint="eastAsia"/>
          <w:sz w:val="32"/>
          <w:szCs w:val="32"/>
        </w:rPr>
        <w:t>按照</w:t>
      </w:r>
      <w:r w:rsidRPr="001B433C">
        <w:rPr>
          <w:rFonts w:ascii="仿宋" w:eastAsia="仿宋" w:hAnsi="仿宋" w:cs="仿宋" w:hint="eastAsia"/>
          <w:sz w:val="32"/>
          <w:szCs w:val="32"/>
        </w:rPr>
        <w:t>省政府教育督导委员会办公室《关于做好四川省中小学教育督导评估省级专家库人选推荐工作的通知》（川教督委办函〔</w:t>
      </w:r>
      <w:r w:rsidRPr="001B433C">
        <w:rPr>
          <w:rFonts w:ascii="仿宋" w:eastAsia="仿宋" w:hAnsi="仿宋" w:cs="仿宋"/>
          <w:sz w:val="32"/>
          <w:szCs w:val="32"/>
        </w:rPr>
        <w:t>2017</w:t>
      </w:r>
      <w:r w:rsidRPr="001B433C">
        <w:rPr>
          <w:rFonts w:ascii="仿宋" w:eastAsia="仿宋" w:hAnsi="仿宋" w:cs="仿宋" w:hint="eastAsia"/>
          <w:sz w:val="32"/>
          <w:szCs w:val="32"/>
        </w:rPr>
        <w:t>〕</w:t>
      </w:r>
      <w:r w:rsidRPr="001B433C">
        <w:rPr>
          <w:rFonts w:ascii="仿宋" w:eastAsia="仿宋" w:hAnsi="仿宋" w:cs="仿宋"/>
          <w:sz w:val="32"/>
          <w:szCs w:val="32"/>
        </w:rPr>
        <w:t>10</w:t>
      </w:r>
      <w:r w:rsidRPr="001B433C">
        <w:rPr>
          <w:rFonts w:ascii="仿宋" w:eastAsia="仿宋" w:hAnsi="仿宋" w:cs="仿宋" w:hint="eastAsia"/>
          <w:sz w:val="32"/>
          <w:szCs w:val="32"/>
        </w:rPr>
        <w:t>号）要求，</w:t>
      </w:r>
      <w:r>
        <w:rPr>
          <w:rFonts w:ascii="仿宋" w:eastAsia="仿宋" w:hAnsi="仿宋" w:cs="仿宋" w:hint="eastAsia"/>
          <w:sz w:val="32"/>
          <w:szCs w:val="32"/>
        </w:rPr>
        <w:t>根据</w:t>
      </w:r>
      <w:r w:rsidRPr="001B433C">
        <w:rPr>
          <w:rFonts w:ascii="仿宋" w:eastAsia="仿宋" w:hAnsi="仿宋" w:cs="仿宋" w:hint="eastAsia"/>
          <w:sz w:val="32"/>
          <w:szCs w:val="32"/>
        </w:rPr>
        <w:t>各地</w:t>
      </w:r>
      <w:r>
        <w:rPr>
          <w:rFonts w:ascii="仿宋" w:eastAsia="仿宋" w:hAnsi="仿宋" w:cs="仿宋" w:hint="eastAsia"/>
          <w:sz w:val="32"/>
          <w:szCs w:val="32"/>
        </w:rPr>
        <w:t>区</w:t>
      </w:r>
      <w:r w:rsidRPr="001B433C">
        <w:rPr>
          <w:rFonts w:ascii="仿宋" w:eastAsia="仿宋" w:hAnsi="仿宋" w:cs="仿宋" w:hint="eastAsia"/>
          <w:sz w:val="32"/>
          <w:szCs w:val="32"/>
        </w:rPr>
        <w:t>、</w:t>
      </w:r>
      <w:r>
        <w:rPr>
          <w:rFonts w:ascii="仿宋" w:eastAsia="仿宋" w:hAnsi="仿宋" w:cs="仿宋" w:hint="eastAsia"/>
          <w:sz w:val="32"/>
          <w:szCs w:val="32"/>
        </w:rPr>
        <w:t>有关单位</w:t>
      </w:r>
      <w:r w:rsidRPr="001B433C">
        <w:rPr>
          <w:rFonts w:ascii="仿宋" w:eastAsia="仿宋" w:hAnsi="仿宋" w:cs="仿宋" w:hint="eastAsia"/>
          <w:sz w:val="32"/>
          <w:szCs w:val="32"/>
        </w:rPr>
        <w:t>推荐</w:t>
      </w:r>
      <w:r>
        <w:rPr>
          <w:rFonts w:ascii="仿宋" w:eastAsia="仿宋" w:hAnsi="仿宋" w:cs="仿宋" w:hint="eastAsia"/>
          <w:sz w:val="32"/>
          <w:szCs w:val="32"/>
        </w:rPr>
        <w:t>和我办审核、公示，</w:t>
      </w:r>
      <w:r w:rsidRPr="001B433C">
        <w:rPr>
          <w:rFonts w:ascii="仿宋" w:eastAsia="仿宋" w:hAnsi="仿宋" w:cs="仿宋" w:hint="eastAsia"/>
          <w:sz w:val="32"/>
          <w:szCs w:val="32"/>
        </w:rPr>
        <w:t>经</w:t>
      </w:r>
      <w:r>
        <w:rPr>
          <w:rFonts w:ascii="仿宋" w:eastAsia="仿宋" w:hAnsi="仿宋" w:cs="仿宋" w:hint="eastAsia"/>
          <w:sz w:val="32"/>
          <w:szCs w:val="32"/>
        </w:rPr>
        <w:t>研究决定</w:t>
      </w:r>
      <w:r w:rsidRPr="001B433C">
        <w:rPr>
          <w:rFonts w:ascii="仿宋" w:eastAsia="仿宋" w:hAnsi="仿宋" w:cs="仿宋" w:hint="eastAsia"/>
          <w:sz w:val="32"/>
          <w:szCs w:val="32"/>
        </w:rPr>
        <w:t>，</w:t>
      </w:r>
      <w:r>
        <w:rPr>
          <w:rFonts w:ascii="仿宋" w:eastAsia="仿宋" w:hAnsi="仿宋" w:cs="仿宋" w:hint="eastAsia"/>
          <w:sz w:val="32"/>
          <w:szCs w:val="32"/>
        </w:rPr>
        <w:t>聘任</w:t>
      </w:r>
      <w:r w:rsidRPr="00E93A66">
        <w:rPr>
          <w:rFonts w:ascii="仿宋" w:eastAsia="仿宋" w:hAnsi="仿宋" w:cs="仿宋" w:hint="eastAsia"/>
          <w:sz w:val="32"/>
          <w:szCs w:val="32"/>
        </w:rPr>
        <w:t>史鑫成</w:t>
      </w:r>
      <w:r>
        <w:rPr>
          <w:rFonts w:ascii="仿宋" w:eastAsia="仿宋" w:hAnsi="仿宋" w:cs="仿宋" w:hint="eastAsia"/>
          <w:sz w:val="32"/>
          <w:szCs w:val="32"/>
        </w:rPr>
        <w:t>等</w:t>
      </w:r>
      <w:r>
        <w:rPr>
          <w:rFonts w:ascii="仿宋" w:eastAsia="仿宋" w:hAnsi="仿宋" w:cs="仿宋"/>
          <w:sz w:val="32"/>
          <w:szCs w:val="32"/>
        </w:rPr>
        <w:t>646</w:t>
      </w:r>
      <w:r w:rsidRPr="001B433C">
        <w:rPr>
          <w:rFonts w:ascii="仿宋" w:eastAsia="仿宋" w:hAnsi="仿宋" w:cs="仿宋" w:hint="eastAsia"/>
          <w:sz w:val="32"/>
          <w:szCs w:val="32"/>
        </w:rPr>
        <w:t>位同志</w:t>
      </w:r>
      <w:r>
        <w:rPr>
          <w:rFonts w:ascii="仿宋" w:eastAsia="仿宋" w:hAnsi="仿宋" w:cs="仿宋" w:hint="eastAsia"/>
          <w:sz w:val="32"/>
          <w:szCs w:val="32"/>
        </w:rPr>
        <w:t>为</w:t>
      </w:r>
      <w:r w:rsidRPr="001B433C">
        <w:rPr>
          <w:rFonts w:ascii="仿宋" w:eastAsia="仿宋" w:hAnsi="仿宋" w:cs="仿宋" w:hint="eastAsia"/>
          <w:sz w:val="32"/>
          <w:szCs w:val="32"/>
        </w:rPr>
        <w:t>四川省中小学教育督导评估专家库</w:t>
      </w:r>
      <w:r>
        <w:rPr>
          <w:rFonts w:ascii="仿宋" w:eastAsia="仿宋" w:hAnsi="仿宋" w:cs="仿宋" w:hint="eastAsia"/>
          <w:sz w:val="32"/>
          <w:szCs w:val="32"/>
        </w:rPr>
        <w:t>成员</w:t>
      </w:r>
      <w:r w:rsidRPr="001B433C">
        <w:rPr>
          <w:rFonts w:ascii="仿宋" w:eastAsia="仿宋" w:hAnsi="仿宋" w:cs="仿宋" w:hint="eastAsia"/>
          <w:sz w:val="32"/>
          <w:szCs w:val="32"/>
        </w:rPr>
        <w:t>（名单见附件）</w:t>
      </w:r>
      <w:r>
        <w:rPr>
          <w:rFonts w:ascii="仿宋" w:eastAsia="仿宋" w:hAnsi="仿宋" w:cs="仿宋" w:hint="eastAsia"/>
          <w:sz w:val="32"/>
          <w:szCs w:val="32"/>
        </w:rPr>
        <w:t>，</w:t>
      </w:r>
      <w:r w:rsidRPr="001B433C">
        <w:rPr>
          <w:rFonts w:ascii="仿宋" w:eastAsia="仿宋" w:hAnsi="仿宋" w:cs="仿宋" w:hint="eastAsia"/>
          <w:sz w:val="32"/>
          <w:szCs w:val="32"/>
        </w:rPr>
        <w:t>聘任期为三年</w:t>
      </w:r>
      <w:r>
        <w:rPr>
          <w:rFonts w:ascii="仿宋" w:eastAsia="仿宋" w:hAnsi="仿宋" w:cs="仿宋" w:hint="eastAsia"/>
          <w:sz w:val="32"/>
          <w:szCs w:val="32"/>
        </w:rPr>
        <w:t>，现</w:t>
      </w:r>
      <w:r w:rsidRPr="001B433C">
        <w:rPr>
          <w:rFonts w:ascii="仿宋" w:eastAsia="仿宋" w:hAnsi="仿宋" w:cs="仿宋" w:hint="eastAsia"/>
          <w:sz w:val="32"/>
          <w:szCs w:val="32"/>
        </w:rPr>
        <w:t>予以公布</w:t>
      </w:r>
      <w:r>
        <w:rPr>
          <w:rFonts w:ascii="仿宋" w:eastAsia="仿宋" w:hAnsi="仿宋" w:cs="仿宋" w:hint="eastAsia"/>
          <w:sz w:val="32"/>
          <w:szCs w:val="32"/>
        </w:rPr>
        <w:t>。</w:t>
      </w:r>
      <w:r w:rsidRPr="001B433C">
        <w:rPr>
          <w:rFonts w:ascii="仿宋" w:eastAsia="仿宋" w:hAnsi="仿宋" w:cs="仿宋"/>
          <w:sz w:val="32"/>
          <w:szCs w:val="32"/>
        </w:rPr>
        <w:t xml:space="preserve"> </w:t>
      </w:r>
    </w:p>
    <w:p w:rsidR="00BD47E5" w:rsidRPr="001B433C" w:rsidRDefault="00BD47E5" w:rsidP="00260289">
      <w:pPr>
        <w:spacing w:line="520" w:lineRule="exact"/>
        <w:ind w:firstLineChars="200" w:firstLine="31680"/>
        <w:jc w:val="left"/>
        <w:rPr>
          <w:rFonts w:ascii="仿宋" w:eastAsia="仿宋" w:hAnsi="仿宋" w:cs="Times New Roman"/>
          <w:sz w:val="32"/>
          <w:szCs w:val="32"/>
        </w:rPr>
      </w:pPr>
    </w:p>
    <w:p w:rsidR="00BD47E5" w:rsidRPr="001B433C" w:rsidRDefault="00BD47E5" w:rsidP="00260289">
      <w:pPr>
        <w:spacing w:line="520" w:lineRule="exact"/>
        <w:ind w:firstLineChars="200" w:firstLine="31680"/>
        <w:jc w:val="left"/>
        <w:rPr>
          <w:rFonts w:ascii="仿宋" w:eastAsia="仿宋" w:hAnsi="仿宋" w:cs="Times New Roman"/>
          <w:sz w:val="32"/>
          <w:szCs w:val="32"/>
        </w:rPr>
      </w:pPr>
      <w:r w:rsidRPr="001B433C">
        <w:rPr>
          <w:rFonts w:ascii="仿宋" w:eastAsia="仿宋" w:hAnsi="仿宋" w:cs="仿宋" w:hint="eastAsia"/>
          <w:sz w:val="32"/>
          <w:szCs w:val="32"/>
        </w:rPr>
        <w:t>附件：四川省中小学教育督导评估专家库</w:t>
      </w:r>
      <w:r>
        <w:rPr>
          <w:rFonts w:ascii="仿宋" w:eastAsia="仿宋" w:hAnsi="仿宋" w:cs="仿宋" w:hint="eastAsia"/>
          <w:sz w:val="32"/>
          <w:szCs w:val="32"/>
        </w:rPr>
        <w:t>成员</w:t>
      </w:r>
      <w:r w:rsidRPr="001B433C">
        <w:rPr>
          <w:rFonts w:ascii="仿宋" w:eastAsia="仿宋" w:hAnsi="仿宋" w:cs="仿宋" w:hint="eastAsia"/>
          <w:sz w:val="32"/>
          <w:szCs w:val="32"/>
        </w:rPr>
        <w:t>名单</w:t>
      </w:r>
    </w:p>
    <w:p w:rsidR="00BD47E5" w:rsidRDefault="00BD47E5" w:rsidP="00260289">
      <w:pPr>
        <w:spacing w:line="520" w:lineRule="exact"/>
        <w:ind w:firstLineChars="200" w:firstLine="31680"/>
        <w:jc w:val="left"/>
        <w:rPr>
          <w:rFonts w:ascii="仿宋" w:eastAsia="仿宋" w:hAnsi="仿宋" w:cs="Times New Roman"/>
          <w:sz w:val="32"/>
          <w:szCs w:val="32"/>
        </w:rPr>
      </w:pPr>
    </w:p>
    <w:p w:rsidR="00BD47E5" w:rsidRPr="001B433C" w:rsidRDefault="00BD47E5" w:rsidP="00260289">
      <w:pPr>
        <w:spacing w:line="520" w:lineRule="exact"/>
        <w:ind w:firstLineChars="1000" w:firstLine="31680"/>
        <w:jc w:val="left"/>
        <w:rPr>
          <w:rFonts w:ascii="仿宋" w:eastAsia="仿宋" w:hAnsi="仿宋" w:cs="Times New Roman"/>
          <w:sz w:val="32"/>
          <w:szCs w:val="32"/>
        </w:rPr>
      </w:pPr>
      <w:r w:rsidRPr="001B433C">
        <w:rPr>
          <w:rFonts w:ascii="仿宋" w:eastAsia="仿宋" w:hAnsi="仿宋" w:cs="仿宋" w:hint="eastAsia"/>
          <w:sz w:val="32"/>
          <w:szCs w:val="32"/>
        </w:rPr>
        <w:t>四川省人民政府教育督导委员会办公室</w:t>
      </w:r>
    </w:p>
    <w:p w:rsidR="00BD47E5" w:rsidRDefault="00BD47E5" w:rsidP="00260289">
      <w:pPr>
        <w:spacing w:line="520" w:lineRule="exact"/>
        <w:ind w:firstLineChars="1500" w:firstLine="31680"/>
        <w:jc w:val="left"/>
        <w:rPr>
          <w:rFonts w:ascii="仿宋" w:eastAsia="仿宋" w:hAnsi="仿宋" w:cs="Times New Roman"/>
          <w:sz w:val="32"/>
          <w:szCs w:val="32"/>
        </w:rPr>
      </w:pPr>
      <w:r w:rsidRPr="001B433C">
        <w:rPr>
          <w:rFonts w:ascii="仿宋" w:eastAsia="仿宋" w:hAnsi="仿宋" w:cs="仿宋"/>
          <w:sz w:val="32"/>
          <w:szCs w:val="32"/>
        </w:rPr>
        <w:t>2017</w:t>
      </w:r>
      <w:r w:rsidRPr="001B433C">
        <w:rPr>
          <w:rFonts w:ascii="仿宋" w:eastAsia="仿宋" w:hAnsi="仿宋" w:cs="仿宋" w:hint="eastAsia"/>
          <w:sz w:val="32"/>
          <w:szCs w:val="32"/>
        </w:rPr>
        <w:t>年</w:t>
      </w:r>
      <w:r>
        <w:rPr>
          <w:rFonts w:ascii="仿宋" w:eastAsia="仿宋" w:hAnsi="仿宋" w:cs="仿宋"/>
          <w:sz w:val="32"/>
          <w:szCs w:val="32"/>
        </w:rPr>
        <w:t>8</w:t>
      </w:r>
      <w:r w:rsidRPr="001B433C">
        <w:rPr>
          <w:rFonts w:ascii="仿宋" w:eastAsia="仿宋" w:hAnsi="仿宋" w:cs="仿宋" w:hint="eastAsia"/>
          <w:sz w:val="32"/>
          <w:szCs w:val="32"/>
        </w:rPr>
        <w:t>月</w:t>
      </w:r>
      <w:r>
        <w:rPr>
          <w:rFonts w:ascii="仿宋" w:eastAsia="仿宋" w:hAnsi="仿宋" w:cs="仿宋"/>
          <w:sz w:val="32"/>
          <w:szCs w:val="32"/>
        </w:rPr>
        <w:t>30</w:t>
      </w:r>
      <w:r w:rsidRPr="001B433C">
        <w:rPr>
          <w:rFonts w:ascii="仿宋" w:eastAsia="仿宋" w:hAnsi="仿宋" w:cs="仿宋" w:hint="eastAsia"/>
          <w:sz w:val="32"/>
          <w:szCs w:val="32"/>
        </w:rPr>
        <w:t>日</w:t>
      </w:r>
    </w:p>
    <w:p w:rsidR="00BD47E5" w:rsidRPr="001B433C" w:rsidRDefault="00BD47E5" w:rsidP="00260289">
      <w:pPr>
        <w:spacing w:line="560" w:lineRule="exact"/>
        <w:ind w:firstLineChars="1500" w:firstLine="31680"/>
        <w:jc w:val="left"/>
        <w:rPr>
          <w:rFonts w:ascii="仿宋" w:eastAsia="仿宋" w:hAnsi="仿宋" w:cs="Times New Roman"/>
          <w:sz w:val="32"/>
          <w:szCs w:val="32"/>
        </w:rPr>
      </w:pPr>
    </w:p>
    <w:p w:rsidR="00BD47E5" w:rsidRDefault="00BD47E5" w:rsidP="00E93A66">
      <w:pPr>
        <w:rPr>
          <w:rFonts w:ascii="方正小标宋_GBK" w:eastAsia="方正小标宋_GBK" w:hAnsi="方正小标宋_GBK" w:cs="Times New Roman"/>
          <w:spacing w:val="-8"/>
          <w:w w:val="90"/>
          <w:sz w:val="44"/>
          <w:szCs w:val="44"/>
        </w:rPr>
      </w:pPr>
      <w:r>
        <w:rPr>
          <w:rFonts w:cs="宋体" w:hint="eastAsia"/>
          <w:sz w:val="32"/>
          <w:szCs w:val="32"/>
        </w:rPr>
        <w:t>附件</w:t>
      </w:r>
    </w:p>
    <w:p w:rsidR="00BD47E5" w:rsidRDefault="00BD47E5">
      <w:pPr>
        <w:jc w:val="center"/>
        <w:rPr>
          <w:rFonts w:ascii="方正小标宋_GBK" w:eastAsia="方正小标宋_GBK" w:hAnsi="方正小标宋_GBK" w:cs="Times New Roman"/>
          <w:spacing w:val="-8"/>
          <w:w w:val="90"/>
          <w:sz w:val="44"/>
          <w:szCs w:val="44"/>
        </w:rPr>
      </w:pPr>
      <w:r>
        <w:rPr>
          <w:rFonts w:ascii="方正小标宋_GBK" w:eastAsia="方正小标宋_GBK" w:hAnsi="方正小标宋_GBK" w:cs="方正小标宋_GBK" w:hint="eastAsia"/>
          <w:spacing w:val="-8"/>
          <w:w w:val="90"/>
          <w:sz w:val="44"/>
          <w:szCs w:val="44"/>
        </w:rPr>
        <w:t>四川省中小学教育督导评估专家库成员名单</w:t>
      </w:r>
    </w:p>
    <w:p w:rsidR="00BD47E5" w:rsidRDefault="00BD47E5">
      <w:pPr>
        <w:jc w:val="center"/>
        <w:rPr>
          <w:rFonts w:ascii="方正小标宋_GBK" w:eastAsia="方正小标宋_GBK" w:hAnsi="方正小标宋_GBK" w:cs="Times New Roman"/>
          <w:spacing w:val="-8"/>
          <w:w w:val="90"/>
          <w:sz w:val="32"/>
          <w:szCs w:val="32"/>
        </w:rPr>
      </w:pPr>
      <w:r>
        <w:rPr>
          <w:rFonts w:ascii="方正小标宋_GBK" w:eastAsia="方正小标宋_GBK" w:hAnsi="方正小标宋_GBK" w:cs="方正小标宋_GBK" w:hint="eastAsia"/>
          <w:spacing w:val="-8"/>
          <w:w w:val="90"/>
          <w:sz w:val="32"/>
          <w:szCs w:val="32"/>
        </w:rPr>
        <w:t>（排名不分先后）</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（一）基础教育（</w:t>
      </w:r>
      <w:r w:rsidRPr="00B56B91">
        <w:rPr>
          <w:rFonts w:ascii="仿宋_GB2312" w:eastAsia="仿宋_GB2312" w:hAnsi="宋体" w:cs="仿宋_GB2312"/>
          <w:sz w:val="30"/>
          <w:szCs w:val="30"/>
        </w:rPr>
        <w:t>104</w:t>
      </w:r>
      <w:r w:rsidRPr="00B56B91">
        <w:rPr>
          <w:rFonts w:ascii="仿宋_GB2312" w:eastAsia="仿宋_GB2312" w:hAnsi="宋体" w:cs="仿宋_GB2312" w:hint="eastAsia"/>
          <w:sz w:val="30"/>
          <w:szCs w:val="30"/>
        </w:rPr>
        <w:t>人）</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史鑫成</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省青少年事务发展中心</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杨晓虹</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省妇女联合会</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胡必军</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省教育厅基础教育处</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涛</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省教育厅基础教育处</w:t>
      </w:r>
    </w:p>
    <w:p w:rsidR="00BD47E5" w:rsidRPr="00B56B91" w:rsidRDefault="00BD47E5" w:rsidP="000A1561">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明海峰</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西南财经大学党委宣传部</w:t>
      </w:r>
    </w:p>
    <w:p w:rsidR="00BD47E5" w:rsidRPr="00B56B91" w:rsidRDefault="00BD47E5" w:rsidP="000A1561">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段永清</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四川师范大学党委宣传部</w:t>
      </w:r>
    </w:p>
    <w:p w:rsidR="00BD47E5" w:rsidRPr="00B56B91" w:rsidRDefault="00BD47E5" w:rsidP="000A1561">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力</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西华大学党委宣传部</w:t>
      </w:r>
    </w:p>
    <w:p w:rsidR="00BD47E5" w:rsidRPr="00B56B91" w:rsidRDefault="00BD47E5" w:rsidP="000A1561">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杨锦秀</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四川农业大学党委组织部</w:t>
      </w:r>
    </w:p>
    <w:p w:rsidR="00BD47E5" w:rsidRPr="00B56B91" w:rsidRDefault="00BD47E5" w:rsidP="000A1561">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陈</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波</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西南科技大学党委组织部</w:t>
      </w:r>
    </w:p>
    <w:p w:rsidR="00BD47E5" w:rsidRPr="00B56B91" w:rsidRDefault="00BD47E5" w:rsidP="000A1561">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周</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西华师范大学党委组织部</w:t>
      </w:r>
    </w:p>
    <w:p w:rsidR="00BD47E5" w:rsidRPr="00B56B91" w:rsidRDefault="00BD47E5" w:rsidP="000A1561">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马锦卫</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西南民族大学预科教育学院</w:t>
      </w:r>
    </w:p>
    <w:p w:rsidR="00BD47E5" w:rsidRPr="00B56B91" w:rsidRDefault="00BD47E5" w:rsidP="000A1561">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沙马打各</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西昌学院彝语言文化学院</w:t>
      </w:r>
    </w:p>
    <w:p w:rsidR="00BD47E5" w:rsidRPr="00B56B91" w:rsidRDefault="00BD47E5" w:rsidP="00081B88">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成都市青羊区教育局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刘启平</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成都市金牛区教育局</w:t>
      </w:r>
    </w:p>
    <w:p w:rsidR="00BD47E5" w:rsidRPr="00B56B91" w:rsidRDefault="00BD47E5" w:rsidP="000A1561">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雷福民</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成都市武侯区教育局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傅云昌</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成都市双流区教育局</w:t>
      </w:r>
    </w:p>
    <w:p w:rsidR="00BD47E5" w:rsidRPr="00B56B91" w:rsidRDefault="00BD47E5" w:rsidP="000A1561">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高远荣</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成都市双流区政府教育督导室</w:t>
      </w:r>
    </w:p>
    <w:p w:rsidR="00BD47E5" w:rsidRPr="00B56B91" w:rsidRDefault="00BD47E5" w:rsidP="00081B88">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孙洪初</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邛崃市教育督导委员会</w:t>
      </w:r>
    </w:p>
    <w:p w:rsidR="00BD47E5" w:rsidRPr="00B56B91" w:rsidRDefault="00BD47E5" w:rsidP="00081B88">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刘</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刚</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大邑县教育局</w:t>
      </w:r>
    </w:p>
    <w:p w:rsidR="00BD47E5" w:rsidRPr="00B56B91" w:rsidRDefault="00BD47E5" w:rsidP="00081B88">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王和祥</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简阳市教育局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蔡平常</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自贡市教育和体育局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肖体洪</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自贡市贡井区教育局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詹</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莉</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自贡市贡井区贡井幼儿园</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莉</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自贡市特殊教育学校</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唐瑞金</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攀枝花市教育体育局</w:t>
      </w:r>
    </w:p>
    <w:p w:rsidR="00BD47E5" w:rsidRPr="00B56B91" w:rsidRDefault="00BD47E5" w:rsidP="000A1561">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刘万康</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攀枝花市教育体育局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汪</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祺</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攀枝花市第十一中小学校</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罗春辉</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攀枝花市特殊教育学校</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攀枝花市外国语学校华山分校</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刘晓锋</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泸州市教育局</w:t>
      </w:r>
    </w:p>
    <w:p w:rsidR="00BD47E5" w:rsidRPr="00B56B91" w:rsidRDefault="00BD47E5" w:rsidP="002A1310">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巫道祥</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泸州市教育科学研究所</w:t>
      </w:r>
    </w:p>
    <w:p w:rsidR="00BD47E5" w:rsidRPr="00B56B91" w:rsidRDefault="00BD47E5" w:rsidP="002A1310">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许多焱</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泸州市教育局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王远强</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泸州市纳溪区教育局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吴</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艳</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德阳市教育局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卢彦平</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德阳市教育局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谭立薇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德阳市教育局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唐</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军</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绵竹市教育局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黄文健</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广汉市教育局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李长春</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绵阳市教体局</w:t>
      </w:r>
    </w:p>
    <w:p w:rsidR="00BD47E5" w:rsidRPr="00B56B91" w:rsidRDefault="00BD47E5" w:rsidP="002A1310">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朱依平</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绵阳市游仙区教体局</w:t>
      </w:r>
    </w:p>
    <w:p w:rsidR="00BD47E5" w:rsidRPr="00B56B91" w:rsidRDefault="00BD47E5" w:rsidP="002A1310">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张旭辉</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绵阳市安州区教体局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曾仁亮</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江油市教体文广局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彭</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三台县教体局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毅</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广元市教育局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赵崇杰</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广元市教育局</w:t>
      </w:r>
    </w:p>
    <w:p w:rsidR="00BD47E5" w:rsidRPr="00B56B91" w:rsidRDefault="00BD47E5" w:rsidP="002A1310">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广元市教育局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陶家瑜</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苍溪县教科局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陈永志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遂宁市安居区教育局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龙素琼</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大英县教育局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贾长春</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射洪县教体局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袁卫东</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遂宁经济技术开发区社会事业局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鲁英杰</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内江市教育局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聪</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内江市教育局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黄荣安</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资中县教育局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任</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武</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隆昌县教育局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丁文杰</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乐山市人民政府教育督导室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黄光君</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峨眉山市教育局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李智源</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犍为县人民政府教育督导室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焰</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乐山市实验幼儿园</w:t>
      </w:r>
    </w:p>
    <w:p w:rsidR="00BD47E5" w:rsidRPr="00B56B91" w:rsidRDefault="00BD47E5" w:rsidP="002A1310">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刘帮玉</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南充市高坪区教育局</w:t>
      </w:r>
    </w:p>
    <w:p w:rsidR="00BD47E5" w:rsidRPr="00B56B91" w:rsidRDefault="00BD47E5" w:rsidP="002A1310">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陈恩礼</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阆中市教育和科学技术局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谭朝志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仪陇县教育局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罗恒明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营山县教育局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黄耀学</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宜宾市教育和体育局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廖向红</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宜宾市翠屏区教育局</w:t>
      </w:r>
    </w:p>
    <w:p w:rsidR="00BD47E5" w:rsidRPr="00B56B91" w:rsidRDefault="00BD47E5" w:rsidP="002A1310">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张常春</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宜宾市南溪区人民政府教育督导室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刘</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虹</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宜宾县教育和体育局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宛露曦</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眉山市教育体育局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胡小波</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眉山市教育体育局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兰</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剑</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眉山市东坡区教育局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李长青</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仁寿县教育体育局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廖正辉</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广安市教育体育局</w:t>
      </w:r>
    </w:p>
    <w:p w:rsidR="00BD47E5" w:rsidRPr="00B56B91" w:rsidRDefault="00BD47E5" w:rsidP="002A1310">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彭</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坚</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广安市教育体育局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方全东</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岳池县教育科技体育局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余建全</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邻水县教育科技体育局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朱兴萍</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达州市通川区教科局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蒲学斌</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渠县教科局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李三静</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开江县教科局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刘祚顺</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大竹县竹北乡中心小学</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罗翔键</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雅安市教育局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肖光仁</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雅安市雨城区教育局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张文才</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石棉县教育局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谢永刚</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共青团雅安市委青农部</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张劲松</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中共巴中市委组织部</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杨</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波</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共青团巴中市委</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崔洪文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巴中市教育局</w:t>
      </w:r>
    </w:p>
    <w:p w:rsidR="00BD47E5" w:rsidRPr="00B56B91" w:rsidRDefault="00BD47E5" w:rsidP="002A1310">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宋华蓉</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巴中市金太阳幼稚园</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刘</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愣</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资阳市教育体育局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付世武</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资阳市雁江区教育局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林玉明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乐至县教育局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王来安</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安岳县教育局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张玉芝</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阿坝州教育局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孙梅蜻</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阿坝州教育局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杨晓冬</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阿坝州教育局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张君财</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小金县教育局</w:t>
      </w:r>
    </w:p>
    <w:p w:rsidR="00BD47E5" w:rsidRPr="00B56B91" w:rsidRDefault="00BD47E5" w:rsidP="000A1561">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刘康飞</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甘孜州教育局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敖春玲</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甘孜州教育局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蔡</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飞</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甘孜州教育局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雄</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炉霍县教育体育局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洛绒志麦</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理塘县教育体育局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张文统</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凉山州委组织部</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何桂祥</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凉山州委宣传部</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日火哈古</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共青团凉山州委</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何</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倩</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凉山州教育局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（二）职业教育（</w:t>
      </w:r>
      <w:r w:rsidRPr="00B56B91">
        <w:rPr>
          <w:rFonts w:ascii="仿宋_GB2312" w:eastAsia="仿宋_GB2312" w:hAnsi="宋体" w:cs="仿宋_GB2312"/>
          <w:sz w:val="30"/>
          <w:szCs w:val="30"/>
        </w:rPr>
        <w:t>53</w:t>
      </w:r>
      <w:r w:rsidRPr="00B56B91">
        <w:rPr>
          <w:rFonts w:ascii="仿宋_GB2312" w:eastAsia="仿宋_GB2312" w:hAnsi="宋体" w:cs="仿宋_GB2312" w:hint="eastAsia"/>
          <w:sz w:val="30"/>
          <w:szCs w:val="30"/>
        </w:rPr>
        <w:t>人）</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张影红</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省职业培训指导中心</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尤</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伟</w:t>
      </w:r>
      <w:r w:rsidRPr="00B56B91">
        <w:rPr>
          <w:rFonts w:ascii="仿宋_GB2312" w:eastAsia="仿宋_GB2312" w:hAnsi="宋体" w:cs="Times New Roman"/>
          <w:sz w:val="30"/>
          <w:szCs w:val="30"/>
        </w:rPr>
        <w:tab/>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省教育厅职成处</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睿</w:t>
      </w:r>
      <w:r w:rsidRPr="00B56B91">
        <w:rPr>
          <w:rFonts w:ascii="仿宋_GB2312" w:eastAsia="仿宋_GB2312" w:hAnsi="宋体" w:cs="Times New Roman"/>
          <w:sz w:val="30"/>
          <w:szCs w:val="30"/>
        </w:rPr>
        <w:tab/>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省教育厅职成处</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姬岳江</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省教育厅职成处</w:t>
      </w:r>
    </w:p>
    <w:p w:rsidR="00BD47E5" w:rsidRPr="00B56B91" w:rsidRDefault="00BD47E5" w:rsidP="000A1561">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李登万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四川工程职业技术学院</w:t>
      </w:r>
    </w:p>
    <w:p w:rsidR="00BD47E5" w:rsidRPr="00B56B91" w:rsidRDefault="00BD47E5" w:rsidP="000A1561">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熊</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熙</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成都航空职业技术学院</w:t>
      </w:r>
    </w:p>
    <w:p w:rsidR="00BD47E5" w:rsidRPr="00B56B91" w:rsidRDefault="00BD47E5" w:rsidP="000A1561">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陈</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斌</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四川交通职业技术学院</w:t>
      </w:r>
    </w:p>
    <w:p w:rsidR="00BD47E5" w:rsidRPr="00B56B91" w:rsidRDefault="00BD47E5" w:rsidP="000A1561">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胡兴福</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四川建筑职业技术学院</w:t>
      </w:r>
    </w:p>
    <w:p w:rsidR="00BD47E5" w:rsidRPr="00B56B91" w:rsidRDefault="00BD47E5" w:rsidP="000A1561">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沈利剑</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绵阳职业技术学院</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周崇君</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简阳市人民政府教育督导室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陈</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敏</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成都市现代职业技术学校</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刘应建</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成都石化工业学校</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张建如</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成都市工程职业技术学校</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黄文达</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自贡市教育和体育局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李浩平</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自贡职业技术学校</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董继波</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攀枝花市教育体育局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波</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泸州市江阳职业高级中学校</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陈熙华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泸州市职业技术学校</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杜旭林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泸州市教育局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翔</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泸州市教育局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刘</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艳</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德阳市教育局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汪朝金</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德阳市教育局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张旺贵</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德阳市教育局</w:t>
      </w:r>
    </w:p>
    <w:p w:rsidR="00BD47E5" w:rsidRPr="00B56B91" w:rsidRDefault="00BD47E5" w:rsidP="002A1310">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罗小兵</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绵阳市教科所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蒋世界</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绵阳市游仙区教体局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何成明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绵阳市涪城区教体局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杨国斌</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广元市教育局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王厚德</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青川县教育局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林世友</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遂宁市教育局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蒋</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锐</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遂宁市教育局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郭宗勋</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内江市教育局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贵</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内江市人事局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杨汉林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乐山市教育局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仪</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沐川县人民政府教育督导室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董利华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南充市教育和体育局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邓晓皋</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南充中等专业学校</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丽</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宜宾市教育和体育局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蒋小川</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宜宾县柳嘉职业技术学校</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刘才亮</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眉山市教育体育局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眉山市人力资源和社会保障局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周永宏</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广安市教育体育局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邓晓宏</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邻水县教育科技体育局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李孟然</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达州市教育局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陈</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军</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四川省达县职业高级中学</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杨德福</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雅安市教育局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王</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正</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雅安市人力资源和社会保障局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陈英雄</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巴中市教育局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王安明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通江县职业高级中学</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叶</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玲</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资阳市教育体育局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彬</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乐至县人民政府教育督导室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何秀芬</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阿坝州教育局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陈洪涛</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甘孜藏族自治州职业技术学校</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凉山州教育局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（三）师资队伍（</w:t>
      </w:r>
      <w:r w:rsidRPr="00B56B91">
        <w:rPr>
          <w:rFonts w:ascii="仿宋_GB2312" w:eastAsia="仿宋_GB2312" w:hAnsi="宋体" w:cs="仿宋_GB2312"/>
          <w:sz w:val="30"/>
          <w:szCs w:val="30"/>
        </w:rPr>
        <w:t>58</w:t>
      </w:r>
      <w:r w:rsidRPr="00B56B91">
        <w:rPr>
          <w:rFonts w:ascii="仿宋_GB2312" w:eastAsia="仿宋_GB2312" w:hAnsi="宋体" w:cs="仿宋_GB2312" w:hint="eastAsia"/>
          <w:sz w:val="30"/>
          <w:szCs w:val="30"/>
        </w:rPr>
        <w:t>人）</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袁海晗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省委组织部组织二处</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杨</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笃</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省委编办</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段</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超</w:t>
      </w:r>
      <w:r w:rsidRPr="00B56B91">
        <w:rPr>
          <w:rFonts w:ascii="仿宋_GB2312" w:eastAsia="仿宋_GB2312" w:hAnsi="宋体" w:cs="Times New Roman"/>
          <w:sz w:val="30"/>
          <w:szCs w:val="30"/>
        </w:rPr>
        <w:tab/>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省人力资源社会保障厅</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旭</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省教育厅人事教师处</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周治木</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省教育厅人事教师处</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全</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成都市教育人才服务中心</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吴庆国</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成都市金牛区教育局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波</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成都市青羊区教育局</w:t>
      </w:r>
    </w:p>
    <w:p w:rsidR="00BD47E5" w:rsidRPr="00B56B91" w:rsidRDefault="00BD47E5" w:rsidP="000A1561">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刁荣普</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成都市武侯区教师继续教育中心</w:t>
      </w:r>
    </w:p>
    <w:p w:rsidR="00BD47E5" w:rsidRPr="00B56B91" w:rsidRDefault="00BD47E5" w:rsidP="000A1561">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张庆红</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简阳市政府教育督导室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刘</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权</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金堂县教育局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黄玮晨</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自贡市教育和体育局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古德胜</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自贡市教育和体育局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侯小莉</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中共攀枝花市委机构编制委员会办公室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韦</w:t>
      </w:r>
      <w:r>
        <w:rPr>
          <w:rFonts w:ascii="仿宋_GB2312" w:eastAsia="仿宋_GB2312" w:hAnsi="宋体" w:cs="仿宋_GB2312" w:hint="eastAsia"/>
          <w:sz w:val="30"/>
          <w:szCs w:val="30"/>
        </w:rPr>
        <w:t>堂</w:t>
      </w:r>
      <w:r w:rsidRPr="00B56B91">
        <w:rPr>
          <w:rFonts w:ascii="仿宋_GB2312" w:eastAsia="仿宋_GB2312" w:hAnsi="宋体" w:cs="仿宋_GB2312" w:hint="eastAsia"/>
          <w:sz w:val="30"/>
          <w:szCs w:val="30"/>
        </w:rPr>
        <w:t>萍</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攀枝花市教育体育局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冯天友</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泸州市教育局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张贻宗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泸州市江阳区教育局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容春建</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德阳市教育局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寇文斌</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广汉市教育局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周伏君</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中江县教育局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古</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绵阳市教体局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胡晓兵</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绵阳市教体局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邹</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炬</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绵阳市教体局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朝</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广元市教育局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程</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广元市教育局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何百舸</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遂宁市教育局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罗鲲鹏</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遂宁市安居区教育局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王晓英</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内江市教育局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英</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内江市中区教育局</w:t>
      </w:r>
    </w:p>
    <w:p w:rsidR="00BD47E5" w:rsidRPr="00B56B91" w:rsidRDefault="00BD47E5" w:rsidP="002A1310">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郑雪卉</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乐山市教育局</w:t>
      </w:r>
    </w:p>
    <w:p w:rsidR="00BD47E5" w:rsidRPr="00B56B91" w:rsidRDefault="00BD47E5" w:rsidP="000A1561">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刘远胜</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乐山市电大</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李永华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井研县教育局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刘月梅</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四川省峨眉第二中学校</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尹才诗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南充市教育和体育局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冯永平</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南充市顺庆区教育局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蒲国强</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南充市嘉陵区教育局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张传精</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宜宾市南溪区教育和体育局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王叔奇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屏山县教体和文广电局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惠庆凡</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高县教体文广局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罗美群</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眉山市教育体育局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周</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剑</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眉山市东坡区教育局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徐祖廷</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广安市教育体育局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杨</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军</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广安市教育体育局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杨宗国</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达州市教育局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王必进</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达州市通川区教育进修学校</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王立平</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宣汉县人民政府教育督导团</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吴</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静</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雅安市教育局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陶</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英</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宝兴县教育局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温如春</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巴中市教育局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温德荣</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平昌县教科体局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任万普</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资阳市雁江区教育局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李扬明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乐至县人民政府教育督导室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罗长平</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阿坝州教育局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袁熙虔</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阿坝州教育局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李国平</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甘孜州教育局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曹树洪</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康定市教育体育局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周旭东</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凉山州委编办</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军</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凉山州人社局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（四）规划建设（</w:t>
      </w:r>
      <w:r w:rsidRPr="00B56B91">
        <w:rPr>
          <w:rFonts w:ascii="仿宋_GB2312" w:eastAsia="仿宋_GB2312" w:hAnsi="宋体" w:cs="仿宋_GB2312"/>
          <w:sz w:val="30"/>
          <w:szCs w:val="30"/>
        </w:rPr>
        <w:t>24</w:t>
      </w:r>
      <w:r w:rsidRPr="00B56B91">
        <w:rPr>
          <w:rFonts w:ascii="仿宋_GB2312" w:eastAsia="仿宋_GB2312" w:hAnsi="宋体" w:cs="仿宋_GB2312" w:hint="eastAsia"/>
          <w:sz w:val="30"/>
          <w:szCs w:val="30"/>
        </w:rPr>
        <w:t>人）</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唐</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密</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省城乡规划设计研究院</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唐</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磊</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省教育厅发展规划处</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刘安勇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自贡市教育和体育局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马忠祥</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攀枝花市教育体育局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杨</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郁</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泸州市教育局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周增斌</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德阳市教育局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董一芒</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绵阳市教体局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罗建中</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广元市教育局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李素琼</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射洪县教体局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朱</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俊</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威远县教育局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罗仕金</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乐山市教育局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阳</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荣</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仪陇县教育局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健</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宜宾市教育和体育局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黄兴林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眉山市城乡规划局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谢文锦</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广安市教育体育局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谢孝军</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达州市教育局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邓</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雅安市教育局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蔡怀周</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巴中市教育局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罗永来</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资阳市雁江区教育局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翟宗秀</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阿坝州教育局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王芝清</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甘孜州中小学后勤管理办公室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鄢朝庭</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凉山州发改委</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梁</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云</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西昌市教科局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刘献春</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盐源县教科局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（五）财务统计（</w:t>
      </w:r>
      <w:r w:rsidRPr="00B56B91">
        <w:rPr>
          <w:rFonts w:ascii="仿宋_GB2312" w:eastAsia="仿宋_GB2312" w:hAnsi="宋体" w:cs="仿宋_GB2312"/>
          <w:sz w:val="30"/>
          <w:szCs w:val="30"/>
        </w:rPr>
        <w:t>45</w:t>
      </w:r>
      <w:r w:rsidRPr="00B56B91">
        <w:rPr>
          <w:rFonts w:ascii="仿宋_GB2312" w:eastAsia="仿宋_GB2312" w:hAnsi="宋体" w:cs="仿宋_GB2312" w:hint="eastAsia"/>
          <w:sz w:val="30"/>
          <w:szCs w:val="30"/>
        </w:rPr>
        <w:t>人）</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黄越东</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省财政厅教科文处</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谢小伟</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省财政厅教科文处</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黄</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宏</w:t>
      </w:r>
      <w:r w:rsidRPr="00B56B91">
        <w:rPr>
          <w:rFonts w:ascii="仿宋_GB2312" w:eastAsia="仿宋_GB2312" w:hAnsi="宋体" w:cs="Times New Roman"/>
          <w:sz w:val="30"/>
          <w:szCs w:val="30"/>
        </w:rPr>
        <w:tab/>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省统计局社科处</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王文濮</w:t>
      </w:r>
      <w:r w:rsidRPr="00B56B91">
        <w:rPr>
          <w:rFonts w:ascii="仿宋_GB2312" w:eastAsia="仿宋_GB2312" w:hAnsi="宋体" w:cs="Times New Roman"/>
          <w:sz w:val="30"/>
          <w:szCs w:val="30"/>
        </w:rPr>
        <w:tab/>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省教育厅财务管理处</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伟</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成都市成华区教育局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张其根</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成都市双流区教育局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张文秋</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自贡市教育和体育局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陈德红</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自贡市学生资助中心</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力</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攀枝花市财政局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何</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敏</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攀枝花市教育体育局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邓志强</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泸州市龙马潭区教育局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曾维均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叙永县教育局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肖址军</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德阳市教育局</w:t>
      </w:r>
    </w:p>
    <w:p w:rsidR="00BD47E5" w:rsidRPr="00B56B91" w:rsidRDefault="00BD47E5" w:rsidP="000A1561">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游祖川</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德阳市教育局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李本富</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罗江县教育局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赵而今</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绵阳市教体局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季</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娟</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绵阳市教科所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孙晓英</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广元市教育局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赵兴献</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广元市教育局</w:t>
      </w:r>
    </w:p>
    <w:p w:rsidR="00BD47E5" w:rsidRPr="00B56B91" w:rsidRDefault="00BD47E5" w:rsidP="000A1561">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蒋维俊</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遂宁市教育局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胡</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若</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遂宁市教育局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舒雪峰</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遂宁市船山区教体局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许家茂</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内江市教育局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林同金</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隆昌县教育局</w:t>
      </w:r>
    </w:p>
    <w:p w:rsidR="00BD47E5" w:rsidRPr="00B56B91" w:rsidRDefault="00BD47E5" w:rsidP="000A1561">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李文林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乐山市教育基金会</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范惠文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乐山市学生资助管理中心</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周雪梅</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乐山市市中区学生资助管理中心</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宾德平</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南充市教育和体育局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徐贤贵</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南充市教育和体育局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李华智</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兴文县教育体育和文化广电局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孙守</w:t>
      </w:r>
      <w:r w:rsidRPr="00B56B91">
        <w:rPr>
          <w:rFonts w:ascii="宋体" w:hAnsi="宋体" w:cs="宋体" w:hint="eastAsia"/>
          <w:sz w:val="30"/>
          <w:szCs w:val="30"/>
        </w:rPr>
        <w:t>焜</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珙县教育和文化广电局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马</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军</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眉山市审计局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曾</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锐</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眉山市教育体育局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陶大政</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广安市教育体育局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赵正平</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广安市教育体育局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李白滔</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达州市人民政府教育督导团</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李冀平</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雅安市教育局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余显文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雅安市名山区教育局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程</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宏</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巴中市巴州区教育体育局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谭</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巴中市恩阳区统计局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潘大武</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通江县统计局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周学立</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乐至县教育局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何有香</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阿坝州教育局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余志清</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甘孜州财政局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钱国顺</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凉山州教育局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（六）学校安全（</w:t>
      </w:r>
      <w:r w:rsidRPr="00B56B91">
        <w:rPr>
          <w:rFonts w:ascii="仿宋_GB2312" w:eastAsia="仿宋_GB2312" w:hAnsi="宋体" w:cs="仿宋_GB2312"/>
          <w:sz w:val="30"/>
          <w:szCs w:val="30"/>
        </w:rPr>
        <w:t>48</w:t>
      </w:r>
      <w:r w:rsidRPr="00B56B91">
        <w:rPr>
          <w:rFonts w:ascii="仿宋_GB2312" w:eastAsia="仿宋_GB2312" w:hAnsi="宋体" w:cs="仿宋_GB2312" w:hint="eastAsia"/>
          <w:sz w:val="30"/>
          <w:szCs w:val="30"/>
        </w:rPr>
        <w:t>人）</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曾凡文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省教育厅安全管理处</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禹华美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省教育厅安全管理处</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廖</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毅</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省教育厅安全管理处</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陈</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欢</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省教育厅安全管理处</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仲</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先</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省教育厅后产中心</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刘文钦</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省教育厅后产中心</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涛</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成都师范学院教育学院</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庞再良</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成都市郫都区教育局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肖慈一</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自贡市教育和体育局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何宗才</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自贡市教育和体育局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沈志强</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攀枝花市教育体育局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兰</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洋</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攀枝花市教育体育局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李大兰</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泸州市教育局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肖　权</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泸州市纳溪区教育局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王泽源</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德阳市教育局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波</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德阳市教育局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张登才</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绵阳市教体局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王晓鹏</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绵阳市教体局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红</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广元市教育局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何心忠</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剑阁县教育局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黎平峰</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遂宁市教育局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射洪县教体局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项加宇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内江市教育局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唐</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内江市学校后产办</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贺永泉</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乐山市教育局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魏敏洪</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乐山市市中区人民政府教育督导室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杨光明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南充市教育和体育局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曾</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叙</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南充市教育和体育局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田定奎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宜宾市学校后勤保障指导中心</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谢泽江</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长宁县教育体育和文化广电局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张景宝</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眉山市教育体育局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程剑宏</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眉山市东坡区人民政府教育督导室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周文敏</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广安市教育体育局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周建华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广安市教育体育局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王国炜</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达州市教育局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黎远清</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宣汉县人民政府教育督导团</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沈文忠</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雅安市教育局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杨</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萍</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雅安市食品药品稽查支队</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谭</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俊</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巴中市巴州区教育科技体育局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袁玉平</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平昌县教科体局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黄志辉</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资阳市雁江区教育局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蒋</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安岳县人民政府教育督导室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李开海</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阿坝州教育局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潘</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琴</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阿坝州教育局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汪</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丹</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康定市教育体育局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马</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琼</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九龙县人民政府教育督导团办公室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曾雪梅</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凉山州食药局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宋月林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凉山州教育局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（七）教育督导（</w:t>
      </w:r>
      <w:r w:rsidRPr="00B56B91">
        <w:rPr>
          <w:rFonts w:ascii="仿宋_GB2312" w:eastAsia="仿宋_GB2312" w:hAnsi="宋体" w:cs="仿宋_GB2312"/>
          <w:sz w:val="30"/>
          <w:szCs w:val="30"/>
        </w:rPr>
        <w:t>60</w:t>
      </w:r>
      <w:r w:rsidRPr="00B56B91">
        <w:rPr>
          <w:rFonts w:ascii="仿宋_GB2312" w:eastAsia="仿宋_GB2312" w:hAnsi="宋体" w:cs="仿宋_GB2312" w:hint="eastAsia"/>
          <w:sz w:val="30"/>
          <w:szCs w:val="30"/>
        </w:rPr>
        <w:t>人）</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刘</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科</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成都市人民政府教育督导委员会办公室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王小刚</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成都市武侯区教育局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英</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成都市成华区教育督导室</w:t>
      </w:r>
    </w:p>
    <w:p w:rsidR="00BD47E5" w:rsidRPr="00B56B91" w:rsidRDefault="00BD47E5" w:rsidP="00081B88">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林绍军</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成都市成华区教育督导室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史艳红</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成都市成华区教育督导室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陈卫东</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成都市新都区教育局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钟</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刚</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金堂县教育局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郑循科</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蒲江县教育局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王小龙</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自贡市教育和体育局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陈</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英</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自贡市教育和体育局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余根权</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自贡市贡井区人民政府教育督导室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洪富祥</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富顺县教育局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崔晨浩</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攀枝花市人民政府教育督导团办公室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胡复鹏</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攀枝花市仁和区教体局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徐文枫</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米易县教育局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肖</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泸州市教育局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黄永平</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泸州市教育局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桂华利</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泸州市纳溪区教育局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张小林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德阳市教育局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严</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康</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德阳市教育局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钱书义</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德阳市旌阳区教育局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唐建国</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绵阳市教体局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敬</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飞</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绵阳市教体局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刘雪妃</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绵阳市游仙区教体局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杨</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元</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广元市教育局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梁冰滑</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广元市教育局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范天志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苍溪县教科局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杨贵淋</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旺苍县教科局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郑立新</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遂宁市教育局督导室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魏洪波</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遂宁市安居区教育局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尚永才</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大英县教育局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王</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内江市政府教育督导办</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熊</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静</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内江市政府教育督导办</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文丽霞</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乐山市人民政府教育督导室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军</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乐山市人民政府教育督导室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平</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南充市教育和体育局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郑才多</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南充市教育和体育局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水</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宜宾市教育和体育局督导办公室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鲍媛媛</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宜宾市翠屏区教育局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朱俊聪</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宜宾县教育和体育局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波</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眉山市教育体育局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杨永义</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仁寿县教育体育局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何</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燕</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广安市人民政府教育督导团办公室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万光</w:t>
      </w:r>
      <w:r w:rsidRPr="00B56B91">
        <w:rPr>
          <w:rFonts w:ascii="宋体" w:hAnsi="宋体" w:cs="宋体" w:hint="eastAsia"/>
          <w:sz w:val="30"/>
          <w:szCs w:val="30"/>
        </w:rPr>
        <w:t>鑑</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广安市前锋区教育科技体育局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徐</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惠</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渠县人民政府教育督导室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邓星良</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万源市人民政府教育督导室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赖永康</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雅安市政府教育督导团</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吕瑞川</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雅安市政府教育督导团办公室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黄德鹏</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荥经县教育局督导办公室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巨</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伟</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巴中市教育局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马</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巴中市恩阳区教育督导室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谭德荣</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平昌县政府教育督导室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舒</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琴</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资阳市教育体育局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谢晓君</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安岳县人民政府教育督导室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韩晓琳</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阿坝州教育局教育督导室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彭林生</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汶川县教育局教育督导室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何光良</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甘孜州教育局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郑家明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甘孜州教育局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兰</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涛</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凉山州教育局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沈晓龙</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凉山州教育局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（八）学校管理（</w:t>
      </w:r>
      <w:r w:rsidRPr="00B56B91">
        <w:rPr>
          <w:rFonts w:ascii="仿宋_GB2312" w:eastAsia="仿宋_GB2312" w:hAnsi="宋体" w:cs="仿宋_GB2312"/>
          <w:sz w:val="30"/>
          <w:szCs w:val="30"/>
        </w:rPr>
        <w:t>51</w:t>
      </w:r>
      <w:r w:rsidRPr="00B56B91">
        <w:rPr>
          <w:rFonts w:ascii="仿宋_GB2312" w:eastAsia="仿宋_GB2312" w:hAnsi="宋体" w:cs="仿宋_GB2312" w:hint="eastAsia"/>
          <w:sz w:val="30"/>
          <w:szCs w:val="30"/>
        </w:rPr>
        <w:t>人）</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米云林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四川大学附属中学（成都第十二中学）</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何伦忠</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成都市七中育才学校校长</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周</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志</w:t>
      </w:r>
      <w:r w:rsidRPr="00B56B91">
        <w:rPr>
          <w:rFonts w:ascii="仿宋_GB2312" w:eastAsia="仿宋_GB2312" w:hAnsi="宋体" w:cs="Times New Roman"/>
          <w:sz w:val="30"/>
          <w:szCs w:val="30"/>
        </w:rPr>
        <w:tab/>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温江中学实验学校</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何　飞</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新津中学外国语实验学校</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杨尚薇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成都市龙江路小学</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陆</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枋</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成都市实验小学</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黄敏洁</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成都师范附属小学</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宿</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强</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成都市成华小学</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朱祥烈</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四川省成都高新区实验小学</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樊</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杰</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成都市天府新区华阳小学</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杨</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都江堰市特殊教育学校</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蒯晓牛</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自贡市蜀光中学</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强</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自贡市第一中学</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田</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锐</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攀枝花市外国语学校</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郭光恒</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攀枝花市实验学校</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李渝江</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四川省泸州高级中学校</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王光均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泸州市新马路幼儿园城西分园</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徐永杰</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德阳市第五中学</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张洪明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德阳市第一小学校</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薛昌伟</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绵竹市大西街小学</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曾凡军</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北师大什邡附中</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魏</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东</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四川省绵阳中学</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王</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超</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绵阳市实验小学</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何云竹</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绵阳市花园实验幼儿园</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王正华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广元市朝天区教科局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漆</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洵</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遂宁市船山区顺南街小学教育集团</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王红梅</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大英县天星幼儿园</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胡孝全</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内江市东兴区教育督导室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刘</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敏</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内江市东兴区机关幼儿园</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莉</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乐山市五通桥区教育局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胡正权</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四川省峨眉第二中学校</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廖茂杰</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四川省南部中学</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蒋鸿荣</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南充市五星小学</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胡伶俐</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南充市莲池幼儿园</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黄</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滨</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宜宾市第一中学校</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唐绍林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宜宾市第二中学校</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徐长华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眉山市第一小学</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兰志英</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眉山市第一幼儿园</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杨秀成</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四川省广安实验学校</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凤</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广安市第一幼儿园</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李良贤</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达州市通川区人民政府教育督导室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肖</w:t>
      </w:r>
      <w:r w:rsidRPr="00B56B91">
        <w:rPr>
          <w:rFonts w:ascii="仿宋_GB2312" w:eastAsia="仿宋_GB2312" w:hAnsi="宋体" w:cs="仿宋_GB2312"/>
          <w:sz w:val="30"/>
          <w:szCs w:val="30"/>
        </w:rPr>
        <w:t xml:space="preserve">  </w:t>
      </w:r>
      <w:r w:rsidRPr="00B56B91">
        <w:rPr>
          <w:rFonts w:ascii="宋体" w:hAnsi="宋体" w:cs="宋体" w:hint="eastAsia"/>
          <w:sz w:val="30"/>
          <w:szCs w:val="30"/>
        </w:rPr>
        <w:t>玥</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大竹县人民政府教育督导室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田</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川</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雅安市雨城区第一幼儿园</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祥</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雅安市名山区新店镇初级中学</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赵茂森</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巴中师范附属实验小学</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杨小松</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巴中市南江中学</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宾亚君</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资阳市雁江区马鞍九义校</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李晓路</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资阳市雁江区第一幼儿园</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龙绍明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四川省汶川中学校</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王焕忠</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巴塘县教育局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赵宗逵</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西昌航天学校</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（九）教研教学（</w:t>
      </w:r>
      <w:r w:rsidRPr="00B56B91">
        <w:rPr>
          <w:rFonts w:ascii="仿宋_GB2312" w:eastAsia="仿宋_GB2312" w:hAnsi="宋体" w:cs="仿宋_GB2312"/>
          <w:sz w:val="30"/>
          <w:szCs w:val="30"/>
        </w:rPr>
        <w:t>76</w:t>
      </w:r>
      <w:r w:rsidRPr="00B56B91">
        <w:rPr>
          <w:rFonts w:ascii="仿宋_GB2312" w:eastAsia="仿宋_GB2312" w:hAnsi="宋体" w:cs="仿宋_GB2312" w:hint="eastAsia"/>
          <w:sz w:val="30"/>
          <w:szCs w:val="30"/>
        </w:rPr>
        <w:t>人）</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宋雪茫</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何立新</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段增勇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青</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春</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廖大凯</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谢尔初</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黄汝倩</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省教育科学研究所</w:t>
      </w:r>
    </w:p>
    <w:p w:rsidR="00BD47E5" w:rsidRPr="00B56B91" w:rsidRDefault="00BD47E5" w:rsidP="005954B1">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汪桂琼</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杨小平</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四川师范大学</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沙马拉毅</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西南民族大学</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冯明义</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西华师范大学</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何</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刚</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西昌学院彝语言文化学院</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钟</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成都市教育科学研究院</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乐</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天</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成都市教育科学研究院</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李建萍</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成都市高新区社会事业局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唐方剑</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成都市高新区教研室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袁</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红</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成都市龙泉驿区教育科学研究院</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余</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琳</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成都市第十六幼儿园</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苏春荣</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自贡市教育科学研究所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伍恒峰</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自贡市教育科学研究所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宋宝平</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自贡市育才小学</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杨景华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自贡市蜀光绿盛实验学校</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庞</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超</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攀枝花市教育科学研究所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甘晓彬</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攀枝花市教育科学研究所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曹发君</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攀枝花市教育科学研究所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黄先华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泸州市教育科学研究所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潘盛明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泸州市教育科学研究所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肖世林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泸州市江阳区教研培训中心</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胡运清</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泸县教师进修校学校</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杨双全</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德阳市教育科学研究所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何</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萍</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德阳市教育科学研究所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欧治平</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德阳市教育科学研究所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龚林泉</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绵阳市教科所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方永根</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绵阳市教科所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辜勤学</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绵阳市教科所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苏</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飞</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绵阳市教科所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袁仕伦</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广元市教育局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王锡安</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广元市教育局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刘礼俊</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广元市昭化区教育局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蒋松柏</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遂宁市船山区教体局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冯登高</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遂宁市安居区教育科学研究所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李彪林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射洪县教体局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唐长贵</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内江市教科所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吕长久</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威远县教研室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周春慧</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隆昌县教研室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陈</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出</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乐山市教育科学研究所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熊秋霞</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四川省犍为第一中学</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谭静秋</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夹江县教育科学研究室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欧阳明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南充市教育科学研究所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杨</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娟</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南充市教育科学研究所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苟朝斌</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仪陇县教育科学研究室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李佑春</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宜宾市教育科学研究所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高正鑫</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宜宾市第三中学校</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唐元毅</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宜宾市翠屏区教师培训与教育研究中心</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谢</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宏</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眉山市教科所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黄</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眉山市东坡区教育局教研室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易胜利</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眉山市彭山区教学研究室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任思惠</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广安市教育科学研究所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贺文生</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广安市广安区中小学教学研究室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苑隆海</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四川省广安第二中学校</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旷</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达州市教育科学研究所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龙小平</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开江县中小学教研室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肖明建</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万源市中小学教研室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杨玉清</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雅安市教育科学研究所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程</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四川省雅安中学</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高德勇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天全县教育局教师发展中心</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张文彬</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巴中市恩阳区恩阳中学</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廖良国</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南江县中小学教研室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杨怀通</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通江县教育科学研究室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廖文鸿</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资阳市教育科学研究所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张容子</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资阳市教育科学研究所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赖晓英</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资阳市雁江区第七小学</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嘉央扎西</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阿坝州教科所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陈常杰</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甘孜州民族教育科学研究所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马文华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凉山州教育局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刘达贵</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凉山州教科所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（十）条件装备（</w:t>
      </w:r>
      <w:r w:rsidRPr="00B56B91">
        <w:rPr>
          <w:rFonts w:ascii="仿宋_GB2312" w:eastAsia="仿宋_GB2312" w:hAnsi="宋体" w:cs="仿宋_GB2312"/>
          <w:sz w:val="30"/>
          <w:szCs w:val="30"/>
        </w:rPr>
        <w:t>81</w:t>
      </w:r>
      <w:r w:rsidRPr="00B56B91">
        <w:rPr>
          <w:rFonts w:ascii="仿宋_GB2312" w:eastAsia="仿宋_GB2312" w:hAnsi="宋体" w:cs="仿宋_GB2312" w:hint="eastAsia"/>
          <w:sz w:val="30"/>
          <w:szCs w:val="30"/>
        </w:rPr>
        <w:t>人）</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赵</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军</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省体育局青少年体育处</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刘平冰</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省通信管理局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田</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馨</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省教育厅技术物资装备管理指导中心</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宜</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省教育厅技术物资装备管理指导中心</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钟</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云</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省教育厅技术物资装备管理指导中心</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邱</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凡</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省电化教育馆</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郝志宏</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省电化教育馆</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廖代言</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成都市教育技术装备管理中心</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虹</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成都市教育技术装备管理中心</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祝长水</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成都市华阳中学</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曾建康</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崇州市现代教育技术服务中心</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刘克寒</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自贡市教育体育局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李甘牛</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自贡市教仪电教馆</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李武学</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自贡市教仪电教馆</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吴</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坚</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自贡市教仪电教馆</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廖</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裕</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攀枝花市电教技装中心</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徐</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健</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攀枝花市电教技装中心</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戴继军</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攀枝花市学校后勤保障服务中心</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钟万军</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攀枝花市东区教育信息技术中心</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胡晓光</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泸州市教育技术装备管理所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刚</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泸州市教育技术装备管理所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赵雪梅</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泸州市教育技术装备管理所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张明跃</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合江县教学仪器站</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刘</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川</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德阳市电化教育馆</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王小宁</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德阳市电化教育馆</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黄</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奕</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德阳市旌阳区教育信息技术与教育装备中心</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朱贵彦</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绵竹市教育信息与装备中心</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陈管富</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广汉市电化教育馆</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于应和</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绵阳市电化教育馆</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景吉兴</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绵阳市电化教育馆</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李德新</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绵阳市电化教育馆</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田</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绵阳市电化教育馆</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邹荣胜</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江油市教体文广局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马</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鉴</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广元市教育局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胡绍元</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广元市教育局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刘小波</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广元市利州区教育局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苍溪县教科局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袁爱军</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遂宁市电教教仪站</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艾小辉</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遂宁市安居区教科所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杜</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忠</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蓬溪县教体局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邓家宏</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射洪县教体局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王</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强</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内江市教仪站</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姜</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斌</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内江市中区教仪站</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钱兴奎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隆昌县教仪站</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钟</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杰</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威远县教仪站</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叶建国</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乐山市现代教育技术装备处</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李金文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乐山市现代教育技术装备处</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曹嘉木</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乐山市现代教育技术装备处</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黄健康</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乐山市沙湾区人民政府教育督导室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彭</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伟</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乐山市五通桥区电教教仪站</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胡海洋</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南充市教育技术装备所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王</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岭</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南充市教育技术装备所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谢建平</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阆中市电化教育馆</w:t>
      </w:r>
    </w:p>
    <w:p w:rsidR="00BD47E5" w:rsidRPr="00B56B91" w:rsidRDefault="00BD47E5" w:rsidP="005C3A7A">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董友生</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阆中市教育装备管理站</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王培文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宜宾市教育信息化指导中心</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虞</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强</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宜宾市教育信息化指导中心</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卿</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琳</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四川省宜宾市职业技术学校</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姚天保</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高县教育技术物资装备站</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王尊友</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眉山市教育技术装备站</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凌</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芳</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眉山市教育技术装备站</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方</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丽</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眉山市东坡区教育局电教站</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刘晓蕾</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眉山市彭山区教育装备站</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张开文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广安市教育技术条件装备管理所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胡</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平</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岳池县教育技术装备所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易海明</w:t>
      </w:r>
      <w:r w:rsidRPr="00B56B91">
        <w:rPr>
          <w:rFonts w:ascii="仿宋_GB2312" w:eastAsia="仿宋_GB2312" w:hAnsi="宋体" w:cs="Times New Roman"/>
          <w:sz w:val="30"/>
          <w:szCs w:val="30"/>
        </w:rPr>
        <w:tab/>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武胜县教育技术装备所所</w:t>
      </w:r>
    </w:p>
    <w:p w:rsidR="00BD47E5" w:rsidRPr="00B56B91" w:rsidRDefault="00BD47E5">
      <w:pPr>
        <w:rPr>
          <w:rFonts w:ascii="仿宋_GB2312" w:eastAsia="仿宋_GB2312" w:hAnsi="宋体" w:cs="仿宋_GB2312"/>
          <w:sz w:val="30"/>
          <w:szCs w:val="30"/>
        </w:rPr>
      </w:pPr>
      <w:r w:rsidRPr="00B56B91">
        <w:rPr>
          <w:rFonts w:ascii="仿宋_GB2312" w:eastAsia="仿宋_GB2312" w:hAnsi="宋体" w:cs="仿宋_GB2312" w:hint="eastAsia"/>
          <w:sz w:val="30"/>
          <w:szCs w:val="30"/>
        </w:rPr>
        <w:t>万洪宇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邻水县电化教育馆</w:t>
      </w:r>
      <w:r w:rsidRPr="00B56B91">
        <w:rPr>
          <w:rFonts w:ascii="仿宋_GB2312" w:eastAsia="仿宋_GB2312" w:hAnsi="宋体" w:cs="仿宋_GB2312"/>
          <w:sz w:val="30"/>
          <w:szCs w:val="30"/>
        </w:rPr>
        <w:t xml:space="preserve"> </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敏</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达州市电教技装中心</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张宗勇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宣汉县教育技术物资装备所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宏</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雅安市教育技术信息管理中心</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秦</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伟</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汉源县教育局电教站</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唐德林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芦山县教育局电教教仪站</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王</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巴中市教供站</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刘</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毅</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南江县教学仪器供应站</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徐廷彬</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资阳市教育技术装备电教所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张大平</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安岳县教学仪器电化教育站</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任</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忠</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阿坝州教学仪器设备站</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何志刚</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阿坝州教学仪器设备站</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曹明清</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甘孜州电化教育馆</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金</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鹏</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泸定县教育体育局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刘</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昕</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凉山州技装所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洪</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春</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西昌市教育科研培训中心</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（十一）评估监测（</w:t>
      </w:r>
      <w:r w:rsidRPr="00B56B91">
        <w:rPr>
          <w:rFonts w:ascii="仿宋_GB2312" w:eastAsia="仿宋_GB2312" w:hAnsi="宋体" w:cs="仿宋_GB2312"/>
          <w:sz w:val="30"/>
          <w:szCs w:val="30"/>
        </w:rPr>
        <w:t>46</w:t>
      </w:r>
      <w:r w:rsidRPr="00B56B91">
        <w:rPr>
          <w:rFonts w:ascii="仿宋_GB2312" w:eastAsia="仿宋_GB2312" w:hAnsi="宋体" w:cs="仿宋_GB2312" w:hint="eastAsia"/>
          <w:sz w:val="30"/>
          <w:szCs w:val="30"/>
        </w:rPr>
        <w:t>人）</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赖长春</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尧逢品</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省教育科学研究所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郭</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平</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成都师范学院</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秦建平</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成都市教育科学研究院</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卿子俊</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成都市教育科学研究院</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惠</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中国教育学会教育质量综合评价办公室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刘小文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四川理工学院</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温仁彬</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自贡市教育科学研究所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彭</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伟</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攀枝花市教育科学研究所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刘</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攀枝花市教育科学研究所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陈</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邦</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泸州市招生考试指导中心</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许文刚</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泸州市教育科学研究所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廖</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德阳市教育科学研究所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李永全</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德阳市教育科学研究所</w:t>
      </w:r>
    </w:p>
    <w:p w:rsidR="00BD47E5" w:rsidRPr="00B56B91" w:rsidRDefault="00BD47E5" w:rsidP="006177B0">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陶</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亮</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绵阳市教体局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朱殿庆</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绵阳市教科所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赵怀广</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广元市教育局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贺永广</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广元市利州区教育局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张勤燕</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遂宁市教育科学研究所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刘</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刚</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遂宁市教育科学研究所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古文杰</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内江市教科所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林中柱</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资中县教研室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李月新</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乐山市沙湾区教育科学技术局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熊绍明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井研县人民政府教育督导室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帅</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旭</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南充市教育科学研究所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徐朝东</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南部县教育科学研究室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詹本龙</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筠连县教育和文化广电局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陈</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林</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江安县教师学习与资源中心</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彭</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论</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眉山市教科所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胡开勇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眉山市教科所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沈邦兵</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广安职业技术学院</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李远昌</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广安市大学中专招生委员会办公室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吴</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毅</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渠县中小学教研室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张</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建</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达州市达川区人民政府教育督导室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鲁</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宁</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雅安市教育科学研究所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王</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勇</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雅安市雨城区政府教育督导室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杜</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巴中市人民政府教育督导室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唐建华</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巴中市巴州区人民政府教育督导室</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廖善平</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资阳市教育科学研究所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伍建清</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资阳市教育科学研究所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李仁义</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阿坝州教科所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林双全</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康定市教育体育局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拉尔吾加</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丹巴县教育体育局</w:t>
      </w:r>
    </w:p>
    <w:p w:rsidR="00BD47E5" w:rsidRPr="00B56B91" w:rsidRDefault="00BD47E5">
      <w:pPr>
        <w:rPr>
          <w:rFonts w:ascii="仿宋_GB2312" w:eastAsia="仿宋_GB2312" w:hAnsi="宋体" w:cs="Times New Roman"/>
          <w:sz w:val="32"/>
          <w:szCs w:val="32"/>
        </w:rPr>
      </w:pPr>
      <w:r w:rsidRPr="00B56B91">
        <w:rPr>
          <w:rFonts w:ascii="仿宋_GB2312" w:eastAsia="仿宋_GB2312" w:hAnsi="宋体" w:cs="仿宋_GB2312" w:hint="eastAsia"/>
          <w:sz w:val="30"/>
          <w:szCs w:val="30"/>
        </w:rPr>
        <w:t>毛伍呷</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凉山州</w:t>
      </w:r>
      <w:r w:rsidRPr="00B56B91">
        <w:rPr>
          <w:rFonts w:ascii="仿宋_GB2312" w:eastAsia="仿宋_GB2312" w:hAnsi="宋体" w:cs="仿宋_GB2312" w:hint="eastAsia"/>
          <w:sz w:val="32"/>
          <w:szCs w:val="32"/>
        </w:rPr>
        <w:t>教育局</w:t>
      </w:r>
    </w:p>
    <w:p w:rsidR="00BD47E5" w:rsidRPr="00B56B91" w:rsidRDefault="00BD47E5">
      <w:pPr>
        <w:rPr>
          <w:rFonts w:ascii="仿宋_GB2312" w:eastAsia="仿宋_GB2312" w:hAnsi="宋体" w:cs="Times New Roman"/>
          <w:sz w:val="30"/>
          <w:szCs w:val="30"/>
        </w:rPr>
      </w:pPr>
      <w:r w:rsidRPr="00B56B91">
        <w:rPr>
          <w:rFonts w:ascii="仿宋_GB2312" w:eastAsia="仿宋_GB2312" w:hAnsi="宋体" w:cs="仿宋_GB2312" w:hint="eastAsia"/>
          <w:sz w:val="30"/>
          <w:szCs w:val="30"/>
        </w:rPr>
        <w:t>巫明英</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凉山州教科所</w:t>
      </w:r>
    </w:p>
    <w:p w:rsidR="00BD47E5" w:rsidRPr="00B56B91" w:rsidRDefault="00BD47E5">
      <w:pPr>
        <w:rPr>
          <w:rFonts w:ascii="仿宋_GB2312" w:eastAsia="仿宋_GB2312" w:hAnsi="宋体" w:cs="Times New Roman"/>
          <w:sz w:val="32"/>
          <w:szCs w:val="32"/>
        </w:rPr>
      </w:pPr>
      <w:r w:rsidRPr="00B56B91">
        <w:rPr>
          <w:rFonts w:ascii="仿宋_GB2312" w:eastAsia="仿宋_GB2312" w:hAnsi="宋体" w:cs="仿宋_GB2312" w:hint="eastAsia"/>
          <w:sz w:val="30"/>
          <w:szCs w:val="30"/>
        </w:rPr>
        <w:t>曾光福</w:t>
      </w:r>
      <w:r w:rsidRPr="00B56B91">
        <w:rPr>
          <w:rFonts w:ascii="仿宋_GB2312" w:eastAsia="仿宋_GB2312" w:hAnsi="宋体" w:cs="仿宋_GB2312"/>
          <w:sz w:val="30"/>
          <w:szCs w:val="30"/>
        </w:rPr>
        <w:t xml:space="preserve">    </w:t>
      </w:r>
      <w:r w:rsidRPr="00B56B91">
        <w:rPr>
          <w:rFonts w:ascii="仿宋_GB2312" w:eastAsia="仿宋_GB2312" w:hAnsi="宋体" w:cs="仿宋_GB2312" w:hint="eastAsia"/>
          <w:sz w:val="30"/>
          <w:szCs w:val="30"/>
        </w:rPr>
        <w:t>四川省西昌二中</w:t>
      </w:r>
    </w:p>
    <w:sectPr w:rsidR="00BD47E5" w:rsidRPr="00B56B91" w:rsidSect="00F50F9A">
      <w:footerReference w:type="default" r:id="rId6"/>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7E5" w:rsidRDefault="00BD47E5" w:rsidP="005954B1">
      <w:pPr>
        <w:rPr>
          <w:rFonts w:cs="Times New Roman"/>
        </w:rPr>
      </w:pPr>
      <w:r>
        <w:rPr>
          <w:rFonts w:cs="Times New Roman"/>
        </w:rPr>
        <w:separator/>
      </w:r>
    </w:p>
  </w:endnote>
  <w:endnote w:type="continuationSeparator" w:id="0">
    <w:p w:rsidR="00BD47E5" w:rsidRDefault="00BD47E5" w:rsidP="005954B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E5" w:rsidRDefault="00BD47E5">
    <w:pPr>
      <w:pStyle w:val="Footer"/>
      <w:jc w:val="center"/>
      <w:rPr>
        <w:rFonts w:cs="Times New Roman"/>
      </w:rPr>
    </w:pPr>
    <w:fldSimple w:instr="PAGE   \* MERGEFORMAT">
      <w:r w:rsidRPr="00260289">
        <w:rPr>
          <w:noProof/>
          <w:lang w:val="zh-CN"/>
        </w:rPr>
        <w:t>10</w:t>
      </w:r>
    </w:fldSimple>
  </w:p>
  <w:p w:rsidR="00BD47E5" w:rsidRDefault="00BD47E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7E5" w:rsidRDefault="00BD47E5" w:rsidP="005954B1">
      <w:pPr>
        <w:rPr>
          <w:rFonts w:cs="Times New Roman"/>
        </w:rPr>
      </w:pPr>
      <w:r>
        <w:rPr>
          <w:rFonts w:cs="Times New Roman"/>
        </w:rPr>
        <w:separator/>
      </w:r>
    </w:p>
  </w:footnote>
  <w:footnote w:type="continuationSeparator" w:id="0">
    <w:p w:rsidR="00BD47E5" w:rsidRDefault="00BD47E5" w:rsidP="005954B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2C8"/>
    <w:rsid w:val="00081B88"/>
    <w:rsid w:val="000A1561"/>
    <w:rsid w:val="000D5713"/>
    <w:rsid w:val="001336FC"/>
    <w:rsid w:val="00165D72"/>
    <w:rsid w:val="001B433C"/>
    <w:rsid w:val="001E468C"/>
    <w:rsid w:val="002511F9"/>
    <w:rsid w:val="00260289"/>
    <w:rsid w:val="00281F39"/>
    <w:rsid w:val="00291A3E"/>
    <w:rsid w:val="002A1157"/>
    <w:rsid w:val="002A1310"/>
    <w:rsid w:val="002F7FF1"/>
    <w:rsid w:val="00320B7D"/>
    <w:rsid w:val="003847B3"/>
    <w:rsid w:val="004267FC"/>
    <w:rsid w:val="004C4601"/>
    <w:rsid w:val="00503D52"/>
    <w:rsid w:val="00510CF2"/>
    <w:rsid w:val="0056019E"/>
    <w:rsid w:val="005773B1"/>
    <w:rsid w:val="00592EFD"/>
    <w:rsid w:val="005954B1"/>
    <w:rsid w:val="005C0155"/>
    <w:rsid w:val="005C3A7A"/>
    <w:rsid w:val="00603C91"/>
    <w:rsid w:val="006177B0"/>
    <w:rsid w:val="006C3A55"/>
    <w:rsid w:val="0072140C"/>
    <w:rsid w:val="0073704A"/>
    <w:rsid w:val="007A24AF"/>
    <w:rsid w:val="00803ACF"/>
    <w:rsid w:val="00821105"/>
    <w:rsid w:val="0083126B"/>
    <w:rsid w:val="00840DE7"/>
    <w:rsid w:val="00884C7B"/>
    <w:rsid w:val="008C7116"/>
    <w:rsid w:val="009472A3"/>
    <w:rsid w:val="009472C8"/>
    <w:rsid w:val="009A3F87"/>
    <w:rsid w:val="009D04BD"/>
    <w:rsid w:val="00A21748"/>
    <w:rsid w:val="00A539AF"/>
    <w:rsid w:val="00A67B95"/>
    <w:rsid w:val="00A82388"/>
    <w:rsid w:val="00A91FAD"/>
    <w:rsid w:val="00B240C0"/>
    <w:rsid w:val="00B56B91"/>
    <w:rsid w:val="00BB3FD3"/>
    <w:rsid w:val="00BD47E5"/>
    <w:rsid w:val="00C73096"/>
    <w:rsid w:val="00C92336"/>
    <w:rsid w:val="00CA5EC4"/>
    <w:rsid w:val="00CB0013"/>
    <w:rsid w:val="00CD7277"/>
    <w:rsid w:val="00CE75F7"/>
    <w:rsid w:val="00D34185"/>
    <w:rsid w:val="00D915CF"/>
    <w:rsid w:val="00E41CED"/>
    <w:rsid w:val="00E62840"/>
    <w:rsid w:val="00E93A66"/>
    <w:rsid w:val="00F50F9A"/>
    <w:rsid w:val="00FB3B62"/>
    <w:rsid w:val="00FC6799"/>
    <w:rsid w:val="650333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F9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F50F9A"/>
    <w:pPr>
      <w:ind w:leftChars="2500" w:left="100"/>
    </w:pPr>
  </w:style>
  <w:style w:type="character" w:customStyle="1" w:styleId="DateChar">
    <w:name w:val="Date Char"/>
    <w:basedOn w:val="DefaultParagraphFont"/>
    <w:link w:val="Date"/>
    <w:uiPriority w:val="99"/>
    <w:semiHidden/>
    <w:locked/>
    <w:rsid w:val="00F50F9A"/>
  </w:style>
  <w:style w:type="paragraph" w:styleId="Header">
    <w:name w:val="header"/>
    <w:basedOn w:val="Normal"/>
    <w:link w:val="HeaderChar"/>
    <w:uiPriority w:val="99"/>
    <w:rsid w:val="005954B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954B1"/>
    <w:rPr>
      <w:kern w:val="2"/>
      <w:sz w:val="18"/>
      <w:szCs w:val="18"/>
    </w:rPr>
  </w:style>
  <w:style w:type="paragraph" w:styleId="Footer">
    <w:name w:val="footer"/>
    <w:basedOn w:val="Normal"/>
    <w:link w:val="FooterChar"/>
    <w:uiPriority w:val="99"/>
    <w:rsid w:val="005954B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954B1"/>
    <w:rPr>
      <w:kern w:val="2"/>
      <w:sz w:val="18"/>
      <w:szCs w:val="18"/>
    </w:rPr>
  </w:style>
  <w:style w:type="paragraph" w:styleId="BalloonText">
    <w:name w:val="Balloon Text"/>
    <w:basedOn w:val="Normal"/>
    <w:link w:val="BalloonTextChar"/>
    <w:uiPriority w:val="99"/>
    <w:semiHidden/>
    <w:rsid w:val="00291A3E"/>
    <w:rPr>
      <w:sz w:val="18"/>
      <w:szCs w:val="18"/>
    </w:rPr>
  </w:style>
  <w:style w:type="character" w:customStyle="1" w:styleId="BalloonTextChar">
    <w:name w:val="Balloon Text Char"/>
    <w:basedOn w:val="DefaultParagraphFont"/>
    <w:link w:val="BalloonText"/>
    <w:uiPriority w:val="99"/>
    <w:semiHidden/>
    <w:locked/>
    <w:rsid w:val="00291A3E"/>
    <w:rPr>
      <w:kern w:val="2"/>
      <w:sz w:val="18"/>
      <w:szCs w:val="18"/>
    </w:rPr>
  </w:style>
</w:styles>
</file>

<file path=word/webSettings.xml><?xml version="1.0" encoding="utf-8"?>
<w:webSettings xmlns:r="http://schemas.openxmlformats.org/officeDocument/2006/relationships" xmlns:w="http://schemas.openxmlformats.org/wordprocessingml/2006/main">
  <w:divs>
    <w:div w:id="1099763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127</TotalTime>
  <Pages>32</Pages>
  <Words>1720</Words>
  <Characters>9807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wuy</dc:creator>
  <cp:keywords/>
  <dc:description/>
  <cp:lastModifiedBy>刘彩霞</cp:lastModifiedBy>
  <cp:revision>35</cp:revision>
  <cp:lastPrinted>2017-09-01T02:00:00Z</cp:lastPrinted>
  <dcterms:created xsi:type="dcterms:W3CDTF">2017-06-26T00:32:00Z</dcterms:created>
  <dcterms:modified xsi:type="dcterms:W3CDTF">2017-09-05T01:59:00Z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